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9514" w14:textId="1BDC473A" w:rsidR="002B1B24" w:rsidRDefault="002B1B24" w:rsidP="002B1B24">
      <w:pPr>
        <w:spacing w:after="0" w:line="240" w:lineRule="auto"/>
        <w:jc w:val="both"/>
        <w:rPr>
          <w:sz w:val="24"/>
          <w:szCs w:val="24"/>
        </w:rPr>
      </w:pPr>
      <w:r>
        <w:rPr>
          <w:sz w:val="24"/>
          <w:szCs w:val="24"/>
        </w:rPr>
        <w:t>June 12, 2019</w:t>
      </w:r>
    </w:p>
    <w:p w14:paraId="3ADC5BCB" w14:textId="77777777" w:rsidR="002B1B24" w:rsidRDefault="002B1B24" w:rsidP="002B1B24">
      <w:pPr>
        <w:spacing w:after="0" w:line="240" w:lineRule="auto"/>
        <w:jc w:val="both"/>
        <w:rPr>
          <w:sz w:val="24"/>
          <w:szCs w:val="24"/>
        </w:rPr>
      </w:pPr>
    </w:p>
    <w:p w14:paraId="09EE0719" w14:textId="28DCD4CC" w:rsidR="002B1B24" w:rsidRPr="002B1B24" w:rsidRDefault="002B1B24" w:rsidP="002B1B24">
      <w:pPr>
        <w:spacing w:after="0" w:line="240" w:lineRule="auto"/>
        <w:jc w:val="both"/>
        <w:rPr>
          <w:sz w:val="24"/>
          <w:szCs w:val="24"/>
        </w:rPr>
      </w:pPr>
      <w:r w:rsidRPr="002B1B24">
        <w:rPr>
          <w:sz w:val="24"/>
          <w:szCs w:val="24"/>
        </w:rPr>
        <w:t xml:space="preserve">Thank you for your support as a member of the Kinnickinnic River Land Trust (KRLT). The message is to notify you per Article I, Section 7. Notice of Meeting of the KRLT bylaws (last amended 2/24/2014) of the Annual Meeting of Members to be held June 26, 2019 at the United Methodist Church at 127 South Second Street, River Falls, WI 54022 at 6:00 pm.  </w:t>
      </w:r>
    </w:p>
    <w:p w14:paraId="0B9300DC" w14:textId="77777777" w:rsidR="002B1B24" w:rsidRPr="002B1B24" w:rsidRDefault="002B1B24" w:rsidP="002B1B24">
      <w:pPr>
        <w:spacing w:after="0" w:line="240" w:lineRule="auto"/>
        <w:rPr>
          <w:sz w:val="24"/>
          <w:szCs w:val="24"/>
        </w:rPr>
      </w:pPr>
    </w:p>
    <w:p w14:paraId="2194A2EF" w14:textId="77777777" w:rsidR="002B1B24" w:rsidRPr="002B1B24" w:rsidRDefault="002B1B24" w:rsidP="002B1B24">
      <w:pPr>
        <w:spacing w:after="0" w:line="240" w:lineRule="auto"/>
        <w:rPr>
          <w:sz w:val="24"/>
          <w:szCs w:val="24"/>
        </w:rPr>
      </w:pPr>
      <w:r w:rsidRPr="002B1B24">
        <w:rPr>
          <w:sz w:val="24"/>
          <w:szCs w:val="24"/>
        </w:rPr>
        <w:t>The purpose of the annual meeting includes:</w:t>
      </w:r>
    </w:p>
    <w:p w14:paraId="5E3B6857" w14:textId="77777777" w:rsidR="002B1B24" w:rsidRPr="002B1B24" w:rsidRDefault="002B1B24" w:rsidP="002B1B24">
      <w:pPr>
        <w:pStyle w:val="ListParagraph"/>
        <w:numPr>
          <w:ilvl w:val="0"/>
          <w:numId w:val="1"/>
        </w:numPr>
        <w:spacing w:after="0" w:line="240" w:lineRule="auto"/>
        <w:rPr>
          <w:sz w:val="24"/>
          <w:szCs w:val="24"/>
        </w:rPr>
      </w:pPr>
      <w:r w:rsidRPr="002B1B24">
        <w:rPr>
          <w:sz w:val="24"/>
          <w:szCs w:val="24"/>
        </w:rPr>
        <w:t>Annual report on the operations and financial conditions of KRLT;</w:t>
      </w:r>
    </w:p>
    <w:p w14:paraId="281EB051" w14:textId="77777777" w:rsidR="002B1B24" w:rsidRPr="002B1B24" w:rsidRDefault="002B1B24" w:rsidP="002B1B24">
      <w:pPr>
        <w:pStyle w:val="ListParagraph"/>
        <w:numPr>
          <w:ilvl w:val="0"/>
          <w:numId w:val="1"/>
        </w:numPr>
        <w:spacing w:after="0" w:line="240" w:lineRule="auto"/>
        <w:rPr>
          <w:sz w:val="24"/>
          <w:szCs w:val="24"/>
        </w:rPr>
      </w:pPr>
      <w:r w:rsidRPr="002B1B24">
        <w:rPr>
          <w:sz w:val="24"/>
          <w:szCs w:val="24"/>
        </w:rPr>
        <w:t>Nomination and Election of a slate of Director candidates for the KRLT Board;</w:t>
      </w:r>
    </w:p>
    <w:p w14:paraId="3C5EDDAE" w14:textId="77777777" w:rsidR="002B1B24" w:rsidRPr="002B1B24" w:rsidRDefault="002B1B24" w:rsidP="002B1B24">
      <w:pPr>
        <w:pStyle w:val="ListParagraph"/>
        <w:numPr>
          <w:ilvl w:val="0"/>
          <w:numId w:val="1"/>
        </w:numPr>
        <w:spacing w:after="0" w:line="240" w:lineRule="auto"/>
        <w:rPr>
          <w:sz w:val="24"/>
          <w:szCs w:val="24"/>
        </w:rPr>
      </w:pPr>
      <w:r w:rsidRPr="002B1B24">
        <w:rPr>
          <w:sz w:val="24"/>
          <w:szCs w:val="24"/>
        </w:rPr>
        <w:t>Recommendation that the members adopt the revised Bylaws of the Corporation</w:t>
      </w:r>
    </w:p>
    <w:p w14:paraId="1E6B3647" w14:textId="77777777" w:rsidR="002B1B24" w:rsidRPr="002B1B24" w:rsidRDefault="002B1B24" w:rsidP="002B1B24">
      <w:pPr>
        <w:spacing w:after="0" w:line="240" w:lineRule="auto"/>
        <w:rPr>
          <w:sz w:val="24"/>
          <w:szCs w:val="24"/>
        </w:rPr>
      </w:pPr>
    </w:p>
    <w:p w14:paraId="120E0202" w14:textId="77777777" w:rsidR="002B1B24" w:rsidRPr="002B1B24" w:rsidRDefault="002B1B24" w:rsidP="002B1B24">
      <w:pPr>
        <w:spacing w:after="0" w:line="240" w:lineRule="auto"/>
        <w:rPr>
          <w:sz w:val="24"/>
          <w:szCs w:val="24"/>
        </w:rPr>
      </w:pPr>
      <w:r w:rsidRPr="002B1B24">
        <w:rPr>
          <w:sz w:val="24"/>
          <w:szCs w:val="24"/>
        </w:rPr>
        <w:t>Attached are the following for your reference:</w:t>
      </w:r>
    </w:p>
    <w:p w14:paraId="3E6FD3C1" w14:textId="77777777" w:rsidR="002B1B24" w:rsidRPr="002B1B24" w:rsidRDefault="002B1B24" w:rsidP="002B1B24">
      <w:pPr>
        <w:pStyle w:val="ListParagraph"/>
        <w:numPr>
          <w:ilvl w:val="0"/>
          <w:numId w:val="2"/>
        </w:numPr>
        <w:spacing w:after="0" w:line="240" w:lineRule="auto"/>
        <w:rPr>
          <w:sz w:val="24"/>
          <w:szCs w:val="24"/>
        </w:rPr>
      </w:pPr>
      <w:r w:rsidRPr="002B1B24">
        <w:rPr>
          <w:sz w:val="24"/>
          <w:szCs w:val="24"/>
        </w:rPr>
        <w:t xml:space="preserve">Minutes for the special meeting of the members on December 4, 2018 at Rush River Brewery at 990 Antler Court, River Falls, WI 54022; </w:t>
      </w:r>
    </w:p>
    <w:p w14:paraId="631B6276" w14:textId="77777777" w:rsidR="002B1B24" w:rsidRPr="002B1B24" w:rsidRDefault="002B1B24" w:rsidP="002B1B24">
      <w:pPr>
        <w:pStyle w:val="ListParagraph"/>
        <w:numPr>
          <w:ilvl w:val="0"/>
          <w:numId w:val="2"/>
        </w:numPr>
        <w:spacing w:after="0" w:line="240" w:lineRule="auto"/>
        <w:rPr>
          <w:sz w:val="24"/>
          <w:szCs w:val="24"/>
        </w:rPr>
      </w:pPr>
      <w:r w:rsidRPr="002B1B24">
        <w:rPr>
          <w:sz w:val="24"/>
          <w:szCs w:val="24"/>
        </w:rPr>
        <w:t>KRLT Board resolution recommending the members adopt the KRLT revised bylaws;</w:t>
      </w:r>
    </w:p>
    <w:p w14:paraId="2C9D306B" w14:textId="77777777" w:rsidR="002B1B24" w:rsidRPr="002B1B24" w:rsidRDefault="002B1B24" w:rsidP="002B1B24">
      <w:pPr>
        <w:pStyle w:val="ListParagraph"/>
        <w:numPr>
          <w:ilvl w:val="0"/>
          <w:numId w:val="2"/>
        </w:numPr>
        <w:spacing w:after="0" w:line="240" w:lineRule="auto"/>
        <w:rPr>
          <w:sz w:val="24"/>
          <w:szCs w:val="24"/>
        </w:rPr>
      </w:pPr>
      <w:r w:rsidRPr="002B1B24">
        <w:rPr>
          <w:sz w:val="24"/>
          <w:szCs w:val="24"/>
        </w:rPr>
        <w:t>Draft KRLT Revised Bylaws</w:t>
      </w:r>
    </w:p>
    <w:p w14:paraId="255753C3" w14:textId="77777777" w:rsidR="002B1B24" w:rsidRPr="002B1B24" w:rsidRDefault="002B1B24" w:rsidP="002B1B24">
      <w:pPr>
        <w:spacing w:after="0" w:line="240" w:lineRule="auto"/>
        <w:rPr>
          <w:sz w:val="24"/>
          <w:szCs w:val="24"/>
        </w:rPr>
      </w:pPr>
    </w:p>
    <w:p w14:paraId="22351FFB" w14:textId="77777777" w:rsidR="002B1B24" w:rsidRPr="002B1B24" w:rsidRDefault="002B1B24" w:rsidP="002B1B24">
      <w:pPr>
        <w:spacing w:after="0" w:line="240" w:lineRule="auto"/>
        <w:rPr>
          <w:sz w:val="24"/>
          <w:szCs w:val="24"/>
        </w:rPr>
      </w:pPr>
      <w:r w:rsidRPr="002B1B24">
        <w:rPr>
          <w:sz w:val="24"/>
          <w:szCs w:val="24"/>
        </w:rPr>
        <w:t xml:space="preserve">The Director Nominees are: Cline Hickok; David Gregg; and Holly Dolliver.  </w:t>
      </w:r>
    </w:p>
    <w:p w14:paraId="6B18A63D" w14:textId="77777777" w:rsidR="002B1B24" w:rsidRPr="002B1B24" w:rsidRDefault="002B1B24" w:rsidP="002B1B24">
      <w:pPr>
        <w:spacing w:after="0" w:line="240" w:lineRule="auto"/>
        <w:rPr>
          <w:sz w:val="24"/>
          <w:szCs w:val="24"/>
        </w:rPr>
      </w:pPr>
    </w:p>
    <w:p w14:paraId="2BAE6BFF" w14:textId="77777777" w:rsidR="002B1B24" w:rsidRPr="002B1B24" w:rsidRDefault="002B1B24" w:rsidP="002B1B24">
      <w:pPr>
        <w:spacing w:after="0" w:line="240" w:lineRule="auto"/>
        <w:jc w:val="both"/>
        <w:rPr>
          <w:sz w:val="24"/>
          <w:szCs w:val="24"/>
        </w:rPr>
      </w:pPr>
      <w:r w:rsidRPr="002B1B24">
        <w:rPr>
          <w:sz w:val="24"/>
          <w:szCs w:val="24"/>
        </w:rPr>
        <w:t xml:space="preserve">I hope you will join me in sincerely thanking the outgoing Directors for their many years of service and the due </w:t>
      </w:r>
      <w:proofErr w:type="gramStart"/>
      <w:r w:rsidRPr="002B1B24">
        <w:rPr>
          <w:sz w:val="24"/>
          <w:szCs w:val="24"/>
        </w:rPr>
        <w:t>diligence</w:t>
      </w:r>
      <w:proofErr w:type="gramEnd"/>
      <w:r w:rsidRPr="002B1B24">
        <w:rPr>
          <w:sz w:val="24"/>
          <w:szCs w:val="24"/>
        </w:rPr>
        <w:t xml:space="preserve"> they have shown as volunteer leaders for KRLT.  Those outgoing Directors </w:t>
      </w:r>
      <w:proofErr w:type="gramStart"/>
      <w:r w:rsidRPr="002B1B24">
        <w:rPr>
          <w:sz w:val="24"/>
          <w:szCs w:val="24"/>
        </w:rPr>
        <w:t>are:</w:t>
      </w:r>
      <w:proofErr w:type="gramEnd"/>
      <w:r w:rsidRPr="002B1B24">
        <w:rPr>
          <w:sz w:val="24"/>
          <w:szCs w:val="24"/>
        </w:rPr>
        <w:t xml:space="preserve"> Shawn Monaghan, Robert Chambers, and Judie Babcock.  We have much to be proud of as we look back at the accomplishments of the last 25 years.   We also have many opportunities ahead as we continue as a community to conservation and protection of our beloved Kinni…forever. </w:t>
      </w:r>
    </w:p>
    <w:p w14:paraId="5D71D699" w14:textId="77777777" w:rsidR="002B1B24" w:rsidRPr="002B1B24" w:rsidRDefault="002B1B24" w:rsidP="002B1B24">
      <w:pPr>
        <w:spacing w:after="0" w:line="240" w:lineRule="auto"/>
        <w:rPr>
          <w:sz w:val="24"/>
          <w:szCs w:val="24"/>
        </w:rPr>
      </w:pPr>
    </w:p>
    <w:p w14:paraId="734297ED" w14:textId="77777777" w:rsidR="002B1B24" w:rsidRPr="002B1B24" w:rsidRDefault="002B1B24" w:rsidP="002B1B24">
      <w:pPr>
        <w:spacing w:after="0" w:line="240" w:lineRule="auto"/>
        <w:rPr>
          <w:sz w:val="24"/>
          <w:szCs w:val="24"/>
        </w:rPr>
      </w:pPr>
      <w:r w:rsidRPr="002B1B24">
        <w:rPr>
          <w:sz w:val="24"/>
          <w:szCs w:val="24"/>
        </w:rPr>
        <w:t xml:space="preserve">I look forward to seeing you at the annual meeting of Members and invite you to contact me or Alison Page, Secretary of KRLT if you have questions. </w:t>
      </w:r>
    </w:p>
    <w:p w14:paraId="5CCB51F6" w14:textId="77777777" w:rsidR="002B1B24" w:rsidRPr="002B1B24" w:rsidRDefault="002B1B24" w:rsidP="002B1B24">
      <w:pPr>
        <w:spacing w:after="0" w:line="240" w:lineRule="auto"/>
        <w:rPr>
          <w:sz w:val="24"/>
          <w:szCs w:val="24"/>
        </w:rPr>
      </w:pPr>
    </w:p>
    <w:p w14:paraId="7F1435BC" w14:textId="77777777" w:rsidR="002B1B24" w:rsidRPr="002B1B24" w:rsidRDefault="002B1B24" w:rsidP="002B1B24">
      <w:pPr>
        <w:spacing w:after="0" w:line="240" w:lineRule="auto"/>
        <w:rPr>
          <w:sz w:val="24"/>
          <w:szCs w:val="24"/>
        </w:rPr>
      </w:pPr>
      <w:r w:rsidRPr="002B1B24">
        <w:rPr>
          <w:sz w:val="24"/>
          <w:szCs w:val="24"/>
        </w:rPr>
        <w:t xml:space="preserve">Member, Volunteer and President FY19 </w:t>
      </w:r>
    </w:p>
    <w:p w14:paraId="455E78AA" w14:textId="77777777" w:rsidR="002B1B24" w:rsidRPr="002B1B24" w:rsidRDefault="002B1B24" w:rsidP="002B1B24">
      <w:pPr>
        <w:spacing w:after="0" w:line="240" w:lineRule="auto"/>
        <w:rPr>
          <w:sz w:val="24"/>
          <w:szCs w:val="24"/>
        </w:rPr>
      </w:pPr>
    </w:p>
    <w:p w14:paraId="5447E5E7" w14:textId="68C4EC74" w:rsidR="002B1B24" w:rsidRPr="002B1B24" w:rsidRDefault="002B1B24" w:rsidP="002B1B24">
      <w:pPr>
        <w:spacing w:after="0" w:line="240" w:lineRule="auto"/>
        <w:rPr>
          <w:sz w:val="24"/>
          <w:szCs w:val="24"/>
        </w:rPr>
      </w:pPr>
      <w:r w:rsidRPr="002B1B24">
        <w:rPr>
          <w:sz w:val="24"/>
          <w:szCs w:val="24"/>
        </w:rPr>
        <w:t>Judie F. Babcock</w:t>
      </w:r>
    </w:p>
    <w:p w14:paraId="654BA815" w14:textId="77777777" w:rsidR="002B1B24" w:rsidRPr="002B1B24" w:rsidRDefault="002B1B24" w:rsidP="002B1B24">
      <w:pPr>
        <w:pStyle w:val="NoSpacing"/>
        <w:rPr>
          <w:sz w:val="24"/>
          <w:szCs w:val="24"/>
        </w:rPr>
      </w:pPr>
      <w:r w:rsidRPr="002B1B24">
        <w:rPr>
          <w:sz w:val="24"/>
          <w:szCs w:val="24"/>
        </w:rPr>
        <w:t>651-303-7487</w:t>
      </w:r>
    </w:p>
    <w:p w14:paraId="227C0D51" w14:textId="77777777" w:rsidR="002B1B24" w:rsidRPr="002B1B24" w:rsidRDefault="002B1B24" w:rsidP="002B1B24">
      <w:pPr>
        <w:pStyle w:val="NoSpacing"/>
        <w:rPr>
          <w:sz w:val="24"/>
          <w:szCs w:val="24"/>
        </w:rPr>
      </w:pPr>
      <w:hyperlink r:id="rId7" w:history="1">
        <w:r w:rsidRPr="002B1B24">
          <w:rPr>
            <w:rStyle w:val="Hyperlink"/>
            <w:sz w:val="24"/>
            <w:szCs w:val="24"/>
          </w:rPr>
          <w:t>Judie4krlt@gmail.com</w:t>
        </w:r>
      </w:hyperlink>
    </w:p>
    <w:p w14:paraId="0C178E2F" w14:textId="77777777" w:rsidR="002B1B24" w:rsidRPr="002B1B24" w:rsidRDefault="002B1B24" w:rsidP="002B1B24">
      <w:pPr>
        <w:pStyle w:val="NoSpacing"/>
        <w:rPr>
          <w:sz w:val="24"/>
          <w:szCs w:val="24"/>
        </w:rPr>
      </w:pPr>
    </w:p>
    <w:p w14:paraId="7EB64590" w14:textId="7D458DB0" w:rsidR="002B1B24" w:rsidRPr="002B1B24" w:rsidRDefault="002B1B24" w:rsidP="002B1B24">
      <w:pPr>
        <w:pStyle w:val="NoSpacing"/>
        <w:rPr>
          <w:sz w:val="24"/>
          <w:szCs w:val="24"/>
        </w:rPr>
      </w:pPr>
      <w:r w:rsidRPr="002B1B24">
        <w:rPr>
          <w:sz w:val="24"/>
          <w:szCs w:val="24"/>
        </w:rPr>
        <w:t xml:space="preserve">Alison Page </w:t>
      </w:r>
    </w:p>
    <w:p w14:paraId="555A0716" w14:textId="77777777" w:rsidR="002B1B24" w:rsidRPr="002B1B24" w:rsidRDefault="002B1B24" w:rsidP="002B1B24">
      <w:pPr>
        <w:pStyle w:val="NoSpacing"/>
        <w:rPr>
          <w:sz w:val="24"/>
          <w:szCs w:val="24"/>
        </w:rPr>
      </w:pPr>
      <w:r w:rsidRPr="002B1B24">
        <w:rPr>
          <w:sz w:val="24"/>
          <w:szCs w:val="24"/>
        </w:rPr>
        <w:t>715-684-1100</w:t>
      </w:r>
    </w:p>
    <w:p w14:paraId="0641B21B" w14:textId="4FFE49CB" w:rsidR="00105193" w:rsidRPr="00105193" w:rsidRDefault="002B1B24" w:rsidP="002B1B24">
      <w:pPr>
        <w:pStyle w:val="NoSpacing"/>
        <w:rPr>
          <w:rFonts w:ascii="Times New Roman" w:hAnsi="Times New Roman"/>
          <w:sz w:val="24"/>
          <w:szCs w:val="24"/>
        </w:rPr>
      </w:pPr>
      <w:r w:rsidRPr="002B1B24">
        <w:rPr>
          <w:color w:val="0000FF"/>
          <w:sz w:val="24"/>
          <w:szCs w:val="24"/>
        </w:rPr>
        <w:t>alisonhpage@yahoo.com</w:t>
      </w:r>
      <w:bookmarkStart w:id="0" w:name="_GoBack"/>
      <w:bookmarkEnd w:id="0"/>
    </w:p>
    <w:sectPr w:rsidR="00105193" w:rsidRPr="00105193" w:rsidSect="00914BA0">
      <w:headerReference w:type="even" r:id="rId8"/>
      <w:headerReference w:type="default" r:id="rId9"/>
      <w:footerReference w:type="even" r:id="rId10"/>
      <w:footerReference w:type="default" r:id="rId11"/>
      <w:headerReference w:type="first" r:id="rId12"/>
      <w:footerReference w:type="first" r:id="rId13"/>
      <w:pgSz w:w="12240" w:h="15840" w:code="1"/>
      <w:pgMar w:top="1440" w:right="994" w:bottom="1008"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74FB" w14:textId="77777777" w:rsidR="00E02F97" w:rsidRDefault="00E02F97" w:rsidP="00A7646D">
      <w:pPr>
        <w:spacing w:after="0" w:line="240" w:lineRule="auto"/>
      </w:pPr>
      <w:r>
        <w:separator/>
      </w:r>
    </w:p>
  </w:endnote>
  <w:endnote w:type="continuationSeparator" w:id="0">
    <w:p w14:paraId="10B22D23" w14:textId="77777777" w:rsidR="00E02F97" w:rsidRDefault="00E02F97" w:rsidP="00A7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85E3" w14:textId="77777777" w:rsidR="00676FDF" w:rsidRDefault="00676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B1EC7" w14:textId="77777777" w:rsidR="00676FDF" w:rsidRDefault="00676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20BE" w14:textId="77777777" w:rsidR="005A7127" w:rsidRDefault="00EE2C93" w:rsidP="005A7127">
    <w:pPr>
      <w:pStyle w:val="Header"/>
      <w:tabs>
        <w:tab w:val="left" w:pos="720"/>
      </w:tabs>
      <w:spacing w:line="225" w:lineRule="auto"/>
      <w:ind w:left="-1260" w:right="-180"/>
      <w:jc w:val="center"/>
    </w:pPr>
    <w:r>
      <w:rPr>
        <w:noProof/>
      </w:rPr>
      <mc:AlternateContent>
        <mc:Choice Requires="wps">
          <w:drawing>
            <wp:anchor distT="4294967295" distB="4294967295" distL="114300" distR="114300" simplePos="0" relativeHeight="251658240" behindDoc="0" locked="1" layoutInCell="1" allowOverlap="1" wp14:anchorId="5222AB72" wp14:editId="17182063">
              <wp:simplePos x="0" y="0"/>
              <wp:positionH relativeFrom="page">
                <wp:posOffset>333375</wp:posOffset>
              </wp:positionH>
              <wp:positionV relativeFrom="page">
                <wp:posOffset>9399270</wp:posOffset>
              </wp:positionV>
              <wp:extent cx="7119620" cy="0"/>
              <wp:effectExtent l="0" t="0" r="24130" b="19050"/>
              <wp:wrapNone/>
              <wp:docPr id="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9620" cy="0"/>
                      </a:xfrm>
                      <a:prstGeom prst="line">
                        <a:avLst/>
                      </a:prstGeom>
                      <a:noFill/>
                      <a:ln w="9525">
                        <a:solidFill>
                          <a:schemeClr val="bg1">
                            <a:lumMod val="75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DB7646"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6.25pt,740.1pt" to="586.85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QhNgIAAGYEAAAOAAAAZHJzL2Uyb0RvYy54bWysVE2P2jAQvVfqf7B8Z5NQYCHasKoS6GXb&#10;IrH9AcZ2iFV/yfYSUNX/3rED0W57qapeHHs88+bNzHMeHs9KohN3Xhhd4eIux4hrapjQxwp/e95O&#10;lhj5QDQj0mhe4Qv3+HH9/t1Db0s+NZ2RjDsEINqXva1wF4Its8zTjivi74zlGi5b4xQJcHTHjDnS&#10;A7qS2TTPF1lvHLPOUO49WJvhEq8TfttyGr62recByQoDt5BWl9ZDXLP1AymPjthO0CsN8g8sFBEa&#10;ko5QDQkEvTjxB5QS1Blv2nBHjcpM2wrKUw1QTZH/Vs2+I5anWqA53o5t8v8Pln457RwSrMJTjDRR&#10;MKJ9cEQcu4BqozU00Di0jH3qrS/BvdY7FyulZ723T4Z+90ibuiP6yBPf54sFkCJGZG9C4sFbyHbo&#10;PxsGPuQlmNS0c+tUhIR2oHOazWWcDT8HRMF4XxSrxRRGSG93GSlvgdb58IkbheKmwlLo2DZSktOT&#10;D5EIKW8u0azNVkiZRi816iu8mk/nKcAbKVi8jG5JhLyWDp0IyOdwLJKPfFHAf7Ddz/M8iQgyjO4p&#10;3xskJQKoXApV4SUEDCGk7DhhG80SkUCEHPYAJXXMD6UD/etuUNOPVb7aLDfL2WQ2XWwms7xpJh+3&#10;9Wyy2Bb38+ZDU9dN8TPSLGZlJxjjOlZzU3Yx+zvlXN/YoMlR22PbsrfoqV4ge/sm0mn2cdyDcA6G&#10;XXbupgkQc3K+Prz4Wl6fYf/697D+BQAA//8DAFBLAwQUAAYACAAAACEAWiPMmN4AAAANAQAADwAA&#10;AGRycy9kb3ducmV2LnhtbEyPwU7DMAyG70i8Q2QkbixpYetUmk6AhMQNbSDOWWOassSpmmwtfXqy&#10;A4Kjf3/6/bnaTM6yEw6h8yQhWwhgSI3XHbUS3t+eb9bAQlSklfWEEr4xwKa+vKhUqf1IWzztYstS&#10;CYVSSTAx9iXnoTHoVFj4HintPv3gVEzj0HI9qDGVO8tzIVbcqY7SBaN6fDLYHHZHJ6F49F+ref4Y&#10;Z/H6sj2MzUQ2M1JeX00P98AiTvEPhrN+Uoc6Oe39kXRgVsIyXyYy5XdrkQM7E1lxWwDb/2a8rvj/&#10;L+ofAAAA//8DAFBLAQItABQABgAIAAAAIQC2gziS/gAAAOEBAAATAAAAAAAAAAAAAAAAAAAAAABb&#10;Q29udGVudF9UeXBlc10ueG1sUEsBAi0AFAAGAAgAAAAhADj9If/WAAAAlAEAAAsAAAAAAAAAAAAA&#10;AAAALwEAAF9yZWxzLy5yZWxzUEsBAi0AFAAGAAgAAAAhAKkWRCE2AgAAZgQAAA4AAAAAAAAAAAAA&#10;AAAALgIAAGRycy9lMm9Eb2MueG1sUEsBAi0AFAAGAAgAAAAhAFojzJjeAAAADQEAAA8AAAAAAAAA&#10;AAAAAAAAkAQAAGRycy9kb3ducmV2LnhtbFBLBQYAAAAABAAEAPMAAACbBQAAAAA=&#10;" strokecolor="#bfbfbf [2412]">
              <v:stroke joinstyle="miter"/>
              <w10:wrap anchorx="page" anchory="page"/>
              <w10:anchorlock/>
            </v:line>
          </w:pict>
        </mc:Fallback>
      </mc:AlternateContent>
    </w:r>
    <w:r w:rsidR="009B36CF">
      <w:t xml:space="preserve">  </w:t>
    </w:r>
    <w:r w:rsidR="00914BA0">
      <w:t xml:space="preserve">       </w:t>
    </w:r>
    <w:r w:rsidR="005A7127">
      <w:t>265 Mound View Road, Suite C   ~   P.O. Box 87   ~   River Falls, WI 54022</w:t>
    </w:r>
  </w:p>
  <w:p w14:paraId="4AFDFEDA" w14:textId="77777777" w:rsidR="005A7127" w:rsidRDefault="005A7127" w:rsidP="005A7127">
    <w:pPr>
      <w:pStyle w:val="Header"/>
      <w:tabs>
        <w:tab w:val="left" w:pos="720"/>
      </w:tabs>
      <w:spacing w:line="225" w:lineRule="auto"/>
      <w:ind w:left="-1260" w:right="-180"/>
      <w:jc w:val="center"/>
    </w:pPr>
    <w:r>
      <w:t xml:space="preserve">  </w:t>
    </w:r>
    <w:r w:rsidR="00A16674">
      <w:t xml:space="preserve"> </w:t>
    </w:r>
    <w:r w:rsidR="00914BA0">
      <w:t xml:space="preserve">           </w:t>
    </w:r>
    <w:r>
      <w:t xml:space="preserve">Phone:  715-425-5738                                          </w:t>
    </w:r>
    <w:r w:rsidR="00A16674">
      <w:t xml:space="preserve">  </w:t>
    </w:r>
    <w:r w:rsidRPr="00914BA0">
      <w:t xml:space="preserve">   </w:t>
    </w:r>
    <w:r w:rsidR="00914BA0">
      <w:t xml:space="preserve">    </w:t>
    </w:r>
    <w:hyperlink r:id="rId1" w:history="1">
      <w:r w:rsidRPr="00914BA0">
        <w:rPr>
          <w:rStyle w:val="Hyperlink"/>
          <w:color w:val="auto"/>
          <w:u w:val="none"/>
        </w:rPr>
        <w:t>www.kinniriver.org</w:t>
      </w:r>
    </w:hyperlink>
    <w:r w:rsidRPr="00914BA0">
      <w:t xml:space="preserve"> </w:t>
    </w:r>
    <w:r>
      <w:t xml:space="preserve">          </w:t>
    </w:r>
    <w:r w:rsidR="00A16674">
      <w:t xml:space="preserve">                                </w:t>
    </w:r>
    <w:r>
      <w:t>Fax:  715-</w:t>
    </w:r>
    <w:r w:rsidR="000705DD">
      <w:t>318</w:t>
    </w:r>
    <w:r>
      <w:t>-</w:t>
    </w:r>
    <w:r w:rsidR="000705DD">
      <w:t>4830</w:t>
    </w:r>
  </w:p>
  <w:p w14:paraId="0D26C558" w14:textId="77777777" w:rsidR="005A7127" w:rsidRDefault="005A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0E3AE" w14:textId="77777777" w:rsidR="00E02F97" w:rsidRDefault="00E02F97" w:rsidP="00A7646D">
      <w:pPr>
        <w:spacing w:after="0" w:line="240" w:lineRule="auto"/>
      </w:pPr>
      <w:r>
        <w:separator/>
      </w:r>
    </w:p>
  </w:footnote>
  <w:footnote w:type="continuationSeparator" w:id="0">
    <w:p w14:paraId="094BAEA4" w14:textId="77777777" w:rsidR="00E02F97" w:rsidRDefault="00E02F97" w:rsidP="00A7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DB4E" w14:textId="77777777" w:rsidR="00676FDF" w:rsidRDefault="00676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A0D3" w14:textId="77777777" w:rsidR="00676FDF" w:rsidRDefault="00676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72D9" w14:textId="77777777" w:rsidR="00C55E0B" w:rsidRDefault="00EE2C93" w:rsidP="00C55E0B">
    <w:pPr>
      <w:spacing w:after="0" w:line="240" w:lineRule="auto"/>
      <w:ind w:right="-446"/>
      <w:jc w:val="center"/>
    </w:pPr>
    <w:r>
      <w:rPr>
        <w:noProof/>
      </w:rPr>
      <mc:AlternateContent>
        <mc:Choice Requires="wps">
          <w:drawing>
            <wp:anchor distT="0" distB="0" distL="114300" distR="114300" simplePos="0" relativeHeight="251657216" behindDoc="1" locked="1" layoutInCell="1" allowOverlap="1" wp14:anchorId="30516B5E" wp14:editId="3E90C001">
              <wp:simplePos x="0" y="0"/>
              <wp:positionH relativeFrom="page">
                <wp:posOffset>0</wp:posOffset>
              </wp:positionH>
              <wp:positionV relativeFrom="paragraph">
                <wp:posOffset>-223520</wp:posOffset>
              </wp:positionV>
              <wp:extent cx="1828800" cy="9737090"/>
              <wp:effectExtent l="0" t="0" r="0" b="0"/>
              <wp:wrapTight wrapText="bothSides">
                <wp:wrapPolygon edited="0">
                  <wp:start x="450" y="0"/>
                  <wp:lineTo x="450" y="21552"/>
                  <wp:lineTo x="20925" y="21552"/>
                  <wp:lineTo x="20925" y="0"/>
                  <wp:lineTo x="45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73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F45FE" w14:textId="77777777" w:rsidR="00A7646D" w:rsidRDefault="00EE2C93" w:rsidP="00AB3A10">
                          <w:pPr>
                            <w:spacing w:after="120" w:line="259" w:lineRule="auto"/>
                            <w:ind w:left="180"/>
                          </w:pPr>
                          <w:r>
                            <w:rPr>
                              <w:noProof/>
                            </w:rPr>
                            <w:drawing>
                              <wp:inline distT="0" distB="0" distL="0" distR="0" wp14:anchorId="1CFC07BC" wp14:editId="0BC1812E">
                                <wp:extent cx="1124164" cy="187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LT_Logo_V_LARGE 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164" cy="1870176"/>
                                        </a:xfrm>
                                        <a:prstGeom prst="rect">
                                          <a:avLst/>
                                        </a:prstGeom>
                                        <a:noFill/>
                                        <a:ln>
                                          <a:noFill/>
                                        </a:ln>
                                      </pic:spPr>
                                    </pic:pic>
                                  </a:graphicData>
                                </a:graphic>
                              </wp:inline>
                            </w:drawing>
                          </w:r>
                        </w:p>
                        <w:p w14:paraId="604CD473" w14:textId="77777777" w:rsidR="008F0614" w:rsidRDefault="008D3520" w:rsidP="00A51428">
                          <w:pPr>
                            <w:widowControl w:val="0"/>
                            <w:spacing w:after="0"/>
                            <w:ind w:left="180" w:right="15"/>
                            <w:rPr>
                              <w:b/>
                              <w:bCs/>
                              <w:i/>
                              <w:iCs/>
                              <w:sz w:val="16"/>
                              <w:szCs w:val="16"/>
                            </w:rPr>
                          </w:pPr>
                          <w:r>
                            <w:rPr>
                              <w:b/>
                              <w:bCs/>
                              <w:i/>
                              <w:iCs/>
                              <w:sz w:val="16"/>
                              <w:szCs w:val="16"/>
                            </w:rPr>
                            <w:t> </w:t>
                          </w:r>
                        </w:p>
                        <w:p w14:paraId="7E7F1BF0" w14:textId="77777777" w:rsidR="008D3520" w:rsidRPr="002D6644" w:rsidRDefault="008D3520" w:rsidP="003662CD">
                          <w:pPr>
                            <w:widowControl w:val="0"/>
                            <w:spacing w:after="0"/>
                            <w:ind w:left="270" w:right="15"/>
                            <w:rPr>
                              <w:b/>
                              <w:bCs/>
                              <w:i/>
                              <w:iCs/>
                              <w:sz w:val="20"/>
                              <w:szCs w:val="20"/>
                            </w:rPr>
                          </w:pPr>
                          <w:r w:rsidRPr="002D6644">
                            <w:rPr>
                              <w:b/>
                              <w:bCs/>
                              <w:i/>
                              <w:iCs/>
                              <w:sz w:val="20"/>
                              <w:szCs w:val="20"/>
                            </w:rPr>
                            <w:t>Board of Directors</w:t>
                          </w:r>
                        </w:p>
                        <w:p w14:paraId="6D5FB00F" w14:textId="77777777" w:rsidR="008D3520" w:rsidRDefault="008D3520" w:rsidP="00B64193">
                          <w:pPr>
                            <w:widowControl w:val="0"/>
                            <w:spacing w:after="0"/>
                            <w:ind w:left="270" w:right="15"/>
                            <w:rPr>
                              <w:sz w:val="24"/>
                              <w:szCs w:val="24"/>
                            </w:rPr>
                          </w:pPr>
                          <w:r>
                            <w:rPr>
                              <w:sz w:val="8"/>
                              <w:szCs w:val="8"/>
                            </w:rPr>
                            <w:t> </w:t>
                          </w:r>
                        </w:p>
                        <w:p w14:paraId="0AF2229E" w14:textId="77777777" w:rsidR="00BF4E1C" w:rsidRPr="00BF4E1C" w:rsidRDefault="00BF4E1C" w:rsidP="00B64193">
                          <w:pPr>
                            <w:widowControl w:val="0"/>
                            <w:spacing w:after="0"/>
                            <w:ind w:left="270" w:right="15"/>
                            <w:rPr>
                              <w:sz w:val="8"/>
                              <w:szCs w:val="8"/>
                            </w:rPr>
                          </w:pPr>
                        </w:p>
                        <w:p w14:paraId="0626C1EC" w14:textId="77777777" w:rsidR="008D3520" w:rsidRDefault="00BF4E1C" w:rsidP="00BF4E1C">
                          <w:pPr>
                            <w:widowControl w:val="0"/>
                            <w:spacing w:after="0"/>
                            <w:ind w:left="274"/>
                            <w:rPr>
                              <w:i/>
                              <w:iCs/>
                              <w:sz w:val="16"/>
                              <w:szCs w:val="16"/>
                            </w:rPr>
                          </w:pPr>
                          <w:r>
                            <w:rPr>
                              <w:b/>
                              <w:bCs/>
                              <w:sz w:val="16"/>
                              <w:szCs w:val="16"/>
                            </w:rPr>
                            <w:t>Judie Foster Babcock</w:t>
                          </w:r>
                          <w:r w:rsidR="008D3520">
                            <w:rPr>
                              <w:sz w:val="16"/>
                              <w:szCs w:val="16"/>
                            </w:rPr>
                            <w:t xml:space="preserve">, </w:t>
                          </w:r>
                          <w:r w:rsidR="008D3520">
                            <w:rPr>
                              <w:i/>
                              <w:iCs/>
                              <w:sz w:val="16"/>
                              <w:szCs w:val="16"/>
                            </w:rPr>
                            <w:t>President</w:t>
                          </w:r>
                        </w:p>
                        <w:p w14:paraId="17EA28E5" w14:textId="77777777" w:rsidR="00BF4E1C" w:rsidRDefault="00BF4E1C" w:rsidP="00BF4E1C">
                          <w:pPr>
                            <w:widowControl w:val="0"/>
                            <w:spacing w:after="0"/>
                            <w:ind w:left="274"/>
                            <w:rPr>
                              <w:i/>
                              <w:iCs/>
                              <w:sz w:val="16"/>
                              <w:szCs w:val="16"/>
                            </w:rPr>
                          </w:pPr>
                          <w:r>
                            <w:rPr>
                              <w:i/>
                              <w:iCs/>
                              <w:sz w:val="16"/>
                              <w:szCs w:val="16"/>
                            </w:rPr>
                            <w:t>River Falls, WI</w:t>
                          </w:r>
                        </w:p>
                        <w:p w14:paraId="0D2F8879" w14:textId="77777777" w:rsidR="008D3520" w:rsidRDefault="008D3520" w:rsidP="00BF4E1C">
                          <w:pPr>
                            <w:widowControl w:val="0"/>
                            <w:spacing w:after="0"/>
                            <w:ind w:left="274"/>
                            <w:rPr>
                              <w:i/>
                              <w:iCs/>
                              <w:sz w:val="6"/>
                              <w:szCs w:val="6"/>
                            </w:rPr>
                          </w:pPr>
                          <w:r>
                            <w:rPr>
                              <w:i/>
                              <w:iCs/>
                              <w:sz w:val="6"/>
                              <w:szCs w:val="6"/>
                            </w:rPr>
                            <w:t> </w:t>
                          </w:r>
                        </w:p>
                        <w:p w14:paraId="73935508" w14:textId="77777777" w:rsidR="008D3520" w:rsidRDefault="00BF4E1C" w:rsidP="00BF4E1C">
                          <w:pPr>
                            <w:widowControl w:val="0"/>
                            <w:spacing w:after="0"/>
                            <w:ind w:left="274"/>
                            <w:rPr>
                              <w:i/>
                              <w:iCs/>
                              <w:w w:val="90"/>
                              <w:sz w:val="16"/>
                              <w:szCs w:val="16"/>
                            </w:rPr>
                          </w:pPr>
                          <w:r>
                            <w:rPr>
                              <w:b/>
                              <w:bCs/>
                              <w:sz w:val="16"/>
                              <w:szCs w:val="16"/>
                            </w:rPr>
                            <w:t>Chris Bye</w:t>
                          </w:r>
                          <w:r w:rsidR="008D3520">
                            <w:rPr>
                              <w:i/>
                              <w:iCs/>
                              <w:w w:val="90"/>
                              <w:sz w:val="16"/>
                              <w:szCs w:val="16"/>
                            </w:rPr>
                            <w:t>, Vice President</w:t>
                          </w:r>
                        </w:p>
                        <w:p w14:paraId="76321441" w14:textId="77777777" w:rsidR="008D3520" w:rsidRDefault="00BF4E1C" w:rsidP="00BF4E1C">
                          <w:pPr>
                            <w:widowControl w:val="0"/>
                            <w:spacing w:after="0"/>
                            <w:ind w:left="274"/>
                            <w:rPr>
                              <w:i/>
                              <w:iCs/>
                              <w:sz w:val="16"/>
                              <w:szCs w:val="16"/>
                            </w:rPr>
                          </w:pPr>
                          <w:r>
                            <w:rPr>
                              <w:i/>
                              <w:iCs/>
                              <w:sz w:val="16"/>
                              <w:szCs w:val="16"/>
                            </w:rPr>
                            <w:t>Robert</w:t>
                          </w:r>
                          <w:r w:rsidR="008D3520">
                            <w:rPr>
                              <w:i/>
                              <w:iCs/>
                              <w:sz w:val="16"/>
                              <w:szCs w:val="16"/>
                            </w:rPr>
                            <w:t>s, WI</w:t>
                          </w:r>
                        </w:p>
                        <w:p w14:paraId="7A4007A8" w14:textId="77777777" w:rsidR="008D3520" w:rsidRDefault="008D3520" w:rsidP="00BF4E1C">
                          <w:pPr>
                            <w:widowControl w:val="0"/>
                            <w:spacing w:after="0"/>
                            <w:ind w:left="274"/>
                            <w:rPr>
                              <w:sz w:val="6"/>
                              <w:szCs w:val="6"/>
                            </w:rPr>
                          </w:pPr>
                          <w:r>
                            <w:rPr>
                              <w:sz w:val="6"/>
                              <w:szCs w:val="6"/>
                            </w:rPr>
                            <w:t> </w:t>
                          </w:r>
                        </w:p>
                        <w:p w14:paraId="0572B697" w14:textId="77777777" w:rsidR="008D3520" w:rsidRDefault="008D3520" w:rsidP="00BF4E1C">
                          <w:pPr>
                            <w:widowControl w:val="0"/>
                            <w:spacing w:after="0"/>
                            <w:ind w:left="274"/>
                            <w:rPr>
                              <w:i/>
                              <w:iCs/>
                              <w:sz w:val="16"/>
                              <w:szCs w:val="16"/>
                            </w:rPr>
                          </w:pPr>
                          <w:r>
                            <w:rPr>
                              <w:b/>
                              <w:bCs/>
                              <w:sz w:val="16"/>
                              <w:szCs w:val="16"/>
                            </w:rPr>
                            <w:t>Shawn Monaghan</w:t>
                          </w:r>
                          <w:r>
                            <w:rPr>
                              <w:sz w:val="16"/>
                              <w:szCs w:val="16"/>
                            </w:rPr>
                            <w:t xml:space="preserve">, </w:t>
                          </w:r>
                          <w:r>
                            <w:rPr>
                              <w:i/>
                              <w:iCs/>
                              <w:sz w:val="16"/>
                              <w:szCs w:val="16"/>
                            </w:rPr>
                            <w:t>Treasurer</w:t>
                          </w:r>
                        </w:p>
                        <w:p w14:paraId="1CD36A64" w14:textId="77777777" w:rsidR="008D3520" w:rsidRDefault="008D3520" w:rsidP="00BF4E1C">
                          <w:pPr>
                            <w:widowControl w:val="0"/>
                            <w:spacing w:after="0"/>
                            <w:ind w:left="274"/>
                            <w:rPr>
                              <w:i/>
                              <w:iCs/>
                              <w:sz w:val="16"/>
                              <w:szCs w:val="16"/>
                            </w:rPr>
                          </w:pPr>
                          <w:r>
                            <w:rPr>
                              <w:i/>
                              <w:iCs/>
                              <w:sz w:val="16"/>
                              <w:szCs w:val="16"/>
                            </w:rPr>
                            <w:t>Minneapolis, MN</w:t>
                          </w:r>
                        </w:p>
                        <w:p w14:paraId="75A54642" w14:textId="77777777" w:rsidR="008D3520" w:rsidRDefault="008D3520" w:rsidP="00BF4E1C">
                          <w:pPr>
                            <w:widowControl w:val="0"/>
                            <w:spacing w:after="0"/>
                            <w:ind w:left="274"/>
                            <w:rPr>
                              <w:i/>
                              <w:iCs/>
                              <w:sz w:val="6"/>
                              <w:szCs w:val="6"/>
                            </w:rPr>
                          </w:pPr>
                          <w:r>
                            <w:rPr>
                              <w:i/>
                              <w:iCs/>
                              <w:sz w:val="6"/>
                              <w:szCs w:val="6"/>
                            </w:rPr>
                            <w:t> </w:t>
                          </w:r>
                        </w:p>
                        <w:p w14:paraId="60853A33" w14:textId="77777777" w:rsidR="008D3520" w:rsidRDefault="008D3520" w:rsidP="00BF4E1C">
                          <w:pPr>
                            <w:widowControl w:val="0"/>
                            <w:spacing w:after="0"/>
                            <w:ind w:left="274"/>
                            <w:rPr>
                              <w:b/>
                              <w:bCs/>
                              <w:sz w:val="16"/>
                              <w:szCs w:val="16"/>
                            </w:rPr>
                          </w:pPr>
                          <w:r>
                            <w:rPr>
                              <w:b/>
                              <w:bCs/>
                              <w:sz w:val="16"/>
                              <w:szCs w:val="16"/>
                            </w:rPr>
                            <w:t>Alison Page</w:t>
                          </w:r>
                          <w:r>
                            <w:rPr>
                              <w:sz w:val="16"/>
                              <w:szCs w:val="16"/>
                            </w:rPr>
                            <w:t xml:space="preserve">, </w:t>
                          </w:r>
                          <w:r>
                            <w:rPr>
                              <w:i/>
                              <w:iCs/>
                              <w:sz w:val="16"/>
                              <w:szCs w:val="16"/>
                            </w:rPr>
                            <w:t>Secretary</w:t>
                          </w:r>
                        </w:p>
                        <w:p w14:paraId="7216A9D7" w14:textId="77777777" w:rsidR="008D3520" w:rsidRDefault="008D3520" w:rsidP="00BF4E1C">
                          <w:pPr>
                            <w:widowControl w:val="0"/>
                            <w:spacing w:after="0"/>
                            <w:ind w:left="274"/>
                            <w:rPr>
                              <w:i/>
                              <w:iCs/>
                              <w:sz w:val="16"/>
                              <w:szCs w:val="16"/>
                            </w:rPr>
                          </w:pPr>
                          <w:r>
                            <w:rPr>
                              <w:i/>
                              <w:iCs/>
                              <w:sz w:val="16"/>
                              <w:szCs w:val="16"/>
                            </w:rPr>
                            <w:t>River Falls, WI</w:t>
                          </w:r>
                        </w:p>
                        <w:p w14:paraId="13C7EFA8" w14:textId="00642F1F" w:rsidR="006930CC" w:rsidRPr="00CE18C9" w:rsidRDefault="008D3520" w:rsidP="00CE18C9">
                          <w:pPr>
                            <w:widowControl w:val="0"/>
                            <w:spacing w:after="0"/>
                            <w:ind w:left="274"/>
                            <w:rPr>
                              <w:b/>
                              <w:bCs/>
                              <w:sz w:val="6"/>
                              <w:szCs w:val="6"/>
                            </w:rPr>
                          </w:pPr>
                          <w:r>
                            <w:rPr>
                              <w:b/>
                              <w:bCs/>
                              <w:sz w:val="6"/>
                              <w:szCs w:val="6"/>
                            </w:rPr>
                            <w:t> </w:t>
                          </w:r>
                        </w:p>
                        <w:p w14:paraId="7841C21D" w14:textId="77777777" w:rsidR="008D3520" w:rsidRDefault="008D3520" w:rsidP="00BF4E1C">
                          <w:pPr>
                            <w:widowControl w:val="0"/>
                            <w:spacing w:after="0"/>
                            <w:ind w:left="274"/>
                            <w:rPr>
                              <w:b/>
                              <w:bCs/>
                              <w:sz w:val="16"/>
                              <w:szCs w:val="16"/>
                            </w:rPr>
                          </w:pPr>
                          <w:r>
                            <w:rPr>
                              <w:b/>
                              <w:bCs/>
                              <w:sz w:val="16"/>
                              <w:szCs w:val="16"/>
                            </w:rPr>
                            <w:t>Jeff Bump</w:t>
                          </w:r>
                        </w:p>
                        <w:p w14:paraId="0DC0DAAF" w14:textId="77777777" w:rsidR="008D3520" w:rsidRDefault="008D3520" w:rsidP="00BF4E1C">
                          <w:pPr>
                            <w:spacing w:after="0"/>
                            <w:ind w:left="274"/>
                            <w:rPr>
                              <w:i/>
                              <w:iCs/>
                              <w:sz w:val="16"/>
                              <w:szCs w:val="16"/>
                            </w:rPr>
                          </w:pPr>
                          <w:r>
                            <w:rPr>
                              <w:i/>
                              <w:iCs/>
                              <w:sz w:val="16"/>
                              <w:szCs w:val="16"/>
                            </w:rPr>
                            <w:t>River Falls, WI</w:t>
                          </w:r>
                        </w:p>
                        <w:p w14:paraId="3A9220B3" w14:textId="77777777" w:rsidR="008D3520" w:rsidRDefault="008D3520" w:rsidP="00BF4E1C">
                          <w:pPr>
                            <w:widowControl w:val="0"/>
                            <w:spacing w:after="0"/>
                            <w:ind w:left="274"/>
                            <w:rPr>
                              <w:b/>
                              <w:bCs/>
                              <w:sz w:val="6"/>
                              <w:szCs w:val="6"/>
                            </w:rPr>
                          </w:pPr>
                          <w:r>
                            <w:rPr>
                              <w:b/>
                              <w:bCs/>
                              <w:sz w:val="6"/>
                              <w:szCs w:val="6"/>
                            </w:rPr>
                            <w:t> </w:t>
                          </w:r>
                        </w:p>
                        <w:p w14:paraId="12FD448D" w14:textId="77777777" w:rsidR="008D3520" w:rsidRDefault="004814D3" w:rsidP="00BF4E1C">
                          <w:pPr>
                            <w:widowControl w:val="0"/>
                            <w:spacing w:after="0"/>
                            <w:ind w:left="274"/>
                            <w:rPr>
                              <w:b/>
                              <w:bCs/>
                              <w:sz w:val="16"/>
                              <w:szCs w:val="16"/>
                            </w:rPr>
                          </w:pPr>
                          <w:r>
                            <w:rPr>
                              <w:b/>
                              <w:bCs/>
                              <w:sz w:val="16"/>
                              <w:szCs w:val="16"/>
                            </w:rPr>
                            <w:t>Robert Chambers</w:t>
                          </w:r>
                        </w:p>
                        <w:p w14:paraId="193BA0AE" w14:textId="77777777" w:rsidR="008D3520" w:rsidRDefault="008D3520" w:rsidP="00BF4E1C">
                          <w:pPr>
                            <w:spacing w:after="0"/>
                            <w:ind w:left="274"/>
                            <w:rPr>
                              <w:i/>
                              <w:iCs/>
                              <w:sz w:val="16"/>
                              <w:szCs w:val="16"/>
                            </w:rPr>
                          </w:pPr>
                          <w:r>
                            <w:rPr>
                              <w:i/>
                              <w:iCs/>
                              <w:sz w:val="16"/>
                              <w:szCs w:val="16"/>
                            </w:rPr>
                            <w:t>River Falls, WI</w:t>
                          </w:r>
                        </w:p>
                        <w:p w14:paraId="1F8FE351" w14:textId="77777777" w:rsidR="008D3520" w:rsidRDefault="008D3520" w:rsidP="00BF4E1C">
                          <w:pPr>
                            <w:widowControl w:val="0"/>
                            <w:spacing w:after="0"/>
                            <w:ind w:left="274"/>
                            <w:rPr>
                              <w:b/>
                              <w:bCs/>
                              <w:sz w:val="6"/>
                              <w:szCs w:val="6"/>
                            </w:rPr>
                          </w:pPr>
                          <w:r>
                            <w:rPr>
                              <w:b/>
                              <w:bCs/>
                              <w:sz w:val="6"/>
                              <w:szCs w:val="6"/>
                            </w:rPr>
                            <w:t> </w:t>
                          </w:r>
                        </w:p>
                        <w:p w14:paraId="2EDC23EA" w14:textId="77777777" w:rsidR="00EB3D12" w:rsidRPr="00EB3D12" w:rsidRDefault="00EB3D12" w:rsidP="00BF4E1C">
                          <w:pPr>
                            <w:spacing w:after="0"/>
                            <w:ind w:left="274"/>
                            <w:rPr>
                              <w:b/>
                              <w:bCs/>
                              <w:sz w:val="6"/>
                              <w:szCs w:val="6"/>
                            </w:rPr>
                          </w:pPr>
                        </w:p>
                        <w:p w14:paraId="4E5A98C8" w14:textId="77777777" w:rsidR="00EB3D12" w:rsidRDefault="000705DD" w:rsidP="00BF4E1C">
                          <w:pPr>
                            <w:spacing w:after="0"/>
                            <w:ind w:left="274"/>
                            <w:rPr>
                              <w:b/>
                              <w:bCs/>
                              <w:sz w:val="16"/>
                              <w:szCs w:val="16"/>
                            </w:rPr>
                          </w:pPr>
                          <w:r>
                            <w:rPr>
                              <w:b/>
                              <w:bCs/>
                              <w:sz w:val="16"/>
                              <w:szCs w:val="16"/>
                            </w:rPr>
                            <w:t>Cline Hickok</w:t>
                          </w:r>
                        </w:p>
                        <w:p w14:paraId="04A40328" w14:textId="77777777" w:rsidR="00EB3D12" w:rsidRDefault="000705DD" w:rsidP="00BF4E1C">
                          <w:pPr>
                            <w:widowControl w:val="0"/>
                            <w:spacing w:after="0"/>
                            <w:ind w:left="274"/>
                            <w:rPr>
                              <w:sz w:val="16"/>
                              <w:szCs w:val="16"/>
                            </w:rPr>
                          </w:pPr>
                          <w:r>
                            <w:rPr>
                              <w:i/>
                              <w:iCs/>
                              <w:sz w:val="16"/>
                              <w:szCs w:val="16"/>
                            </w:rPr>
                            <w:t>Hudson</w:t>
                          </w:r>
                          <w:r w:rsidR="00EB3D12">
                            <w:rPr>
                              <w:i/>
                              <w:iCs/>
                              <w:sz w:val="16"/>
                              <w:szCs w:val="16"/>
                            </w:rPr>
                            <w:t>, WI</w:t>
                          </w:r>
                        </w:p>
                        <w:p w14:paraId="2319C87C" w14:textId="77777777" w:rsidR="00EB3D12" w:rsidRDefault="00EB3D12" w:rsidP="00BF4E1C">
                          <w:pPr>
                            <w:spacing w:after="0"/>
                            <w:ind w:left="274"/>
                            <w:rPr>
                              <w:b/>
                              <w:bCs/>
                              <w:sz w:val="6"/>
                              <w:szCs w:val="6"/>
                            </w:rPr>
                          </w:pPr>
                          <w:r>
                            <w:rPr>
                              <w:b/>
                              <w:bCs/>
                              <w:sz w:val="6"/>
                              <w:szCs w:val="6"/>
                            </w:rPr>
                            <w:t> </w:t>
                          </w:r>
                        </w:p>
                        <w:p w14:paraId="2F2D044E" w14:textId="77777777" w:rsidR="000705DD" w:rsidRDefault="000705DD" w:rsidP="000705DD">
                          <w:pPr>
                            <w:spacing w:after="0"/>
                            <w:ind w:left="274"/>
                            <w:rPr>
                              <w:b/>
                              <w:bCs/>
                              <w:sz w:val="16"/>
                              <w:szCs w:val="16"/>
                            </w:rPr>
                          </w:pPr>
                          <w:r>
                            <w:rPr>
                              <w:b/>
                              <w:bCs/>
                              <w:sz w:val="16"/>
                              <w:szCs w:val="16"/>
                            </w:rPr>
                            <w:t>Charles Rader</w:t>
                          </w:r>
                        </w:p>
                        <w:p w14:paraId="6D0AF435" w14:textId="77777777" w:rsidR="000705DD" w:rsidRDefault="000705DD" w:rsidP="000705DD">
                          <w:pPr>
                            <w:widowControl w:val="0"/>
                            <w:spacing w:after="0"/>
                            <w:ind w:left="274"/>
                            <w:rPr>
                              <w:sz w:val="16"/>
                              <w:szCs w:val="16"/>
                            </w:rPr>
                          </w:pPr>
                          <w:r>
                            <w:rPr>
                              <w:i/>
                              <w:iCs/>
                              <w:sz w:val="16"/>
                              <w:szCs w:val="16"/>
                            </w:rPr>
                            <w:t>River Falls, WI</w:t>
                          </w:r>
                        </w:p>
                        <w:p w14:paraId="58478738" w14:textId="77777777" w:rsidR="000705DD" w:rsidRDefault="000705DD" w:rsidP="000705DD">
                          <w:pPr>
                            <w:spacing w:after="0"/>
                            <w:ind w:left="274"/>
                            <w:rPr>
                              <w:b/>
                              <w:bCs/>
                              <w:sz w:val="6"/>
                              <w:szCs w:val="6"/>
                            </w:rPr>
                          </w:pPr>
                          <w:r>
                            <w:rPr>
                              <w:b/>
                              <w:bCs/>
                              <w:sz w:val="6"/>
                              <w:szCs w:val="6"/>
                            </w:rPr>
                            <w:t> </w:t>
                          </w:r>
                        </w:p>
                        <w:p w14:paraId="4B1B53D2" w14:textId="77777777" w:rsidR="000705DD" w:rsidRDefault="000705DD" w:rsidP="000705DD">
                          <w:pPr>
                            <w:spacing w:after="0"/>
                            <w:ind w:left="274"/>
                            <w:rPr>
                              <w:b/>
                              <w:bCs/>
                              <w:sz w:val="16"/>
                              <w:szCs w:val="16"/>
                            </w:rPr>
                          </w:pPr>
                          <w:r>
                            <w:rPr>
                              <w:b/>
                              <w:bCs/>
                              <w:sz w:val="16"/>
                              <w:szCs w:val="16"/>
                            </w:rPr>
                            <w:t>David Sienko</w:t>
                          </w:r>
                        </w:p>
                        <w:p w14:paraId="726B8F61" w14:textId="77777777" w:rsidR="000705DD" w:rsidRDefault="000705DD" w:rsidP="000705DD">
                          <w:pPr>
                            <w:widowControl w:val="0"/>
                            <w:spacing w:after="0"/>
                            <w:ind w:left="274"/>
                            <w:rPr>
                              <w:sz w:val="16"/>
                              <w:szCs w:val="16"/>
                            </w:rPr>
                          </w:pPr>
                          <w:r>
                            <w:rPr>
                              <w:i/>
                              <w:iCs/>
                              <w:sz w:val="16"/>
                              <w:szCs w:val="16"/>
                            </w:rPr>
                            <w:t>River Falls, WI</w:t>
                          </w:r>
                        </w:p>
                        <w:p w14:paraId="23687241" w14:textId="77777777" w:rsidR="00EB3D12" w:rsidRDefault="00EB3D12" w:rsidP="00BF4E1C">
                          <w:pPr>
                            <w:spacing w:after="0"/>
                            <w:ind w:left="274"/>
                            <w:rPr>
                              <w:b/>
                              <w:bCs/>
                              <w:sz w:val="6"/>
                              <w:szCs w:val="6"/>
                            </w:rPr>
                          </w:pPr>
                          <w:r>
                            <w:rPr>
                              <w:b/>
                              <w:bCs/>
                              <w:sz w:val="6"/>
                              <w:szCs w:val="6"/>
                            </w:rPr>
                            <w:t> </w:t>
                          </w:r>
                        </w:p>
                        <w:p w14:paraId="78F3DE62" w14:textId="77777777" w:rsidR="008D3520" w:rsidRDefault="004814D3" w:rsidP="00BF4E1C">
                          <w:pPr>
                            <w:spacing w:after="0"/>
                            <w:ind w:left="274"/>
                            <w:rPr>
                              <w:b/>
                              <w:bCs/>
                              <w:sz w:val="16"/>
                              <w:szCs w:val="16"/>
                            </w:rPr>
                          </w:pPr>
                          <w:r>
                            <w:rPr>
                              <w:b/>
                              <w:bCs/>
                              <w:sz w:val="16"/>
                              <w:szCs w:val="16"/>
                            </w:rPr>
                            <w:t>Deborah Wulf</w:t>
                          </w:r>
                        </w:p>
                        <w:p w14:paraId="3EA74D56" w14:textId="77777777" w:rsidR="008D3520" w:rsidRDefault="004814D3" w:rsidP="00BF4E1C">
                          <w:pPr>
                            <w:widowControl w:val="0"/>
                            <w:spacing w:after="0"/>
                            <w:ind w:left="274"/>
                            <w:rPr>
                              <w:sz w:val="16"/>
                              <w:szCs w:val="16"/>
                            </w:rPr>
                          </w:pPr>
                          <w:r>
                            <w:rPr>
                              <w:i/>
                              <w:iCs/>
                              <w:sz w:val="16"/>
                              <w:szCs w:val="16"/>
                            </w:rPr>
                            <w:t>Hudson</w:t>
                          </w:r>
                          <w:r w:rsidR="008D3520">
                            <w:rPr>
                              <w:i/>
                              <w:iCs/>
                              <w:sz w:val="16"/>
                              <w:szCs w:val="16"/>
                            </w:rPr>
                            <w:t>, WI</w:t>
                          </w:r>
                        </w:p>
                        <w:p w14:paraId="334EC046" w14:textId="77777777" w:rsidR="00B7060D" w:rsidRPr="00CB3EAF" w:rsidRDefault="00B7060D" w:rsidP="00B64193">
                          <w:pPr>
                            <w:widowControl w:val="0"/>
                            <w:spacing w:after="0" w:line="259" w:lineRule="auto"/>
                            <w:ind w:left="270"/>
                            <w:rPr>
                              <w:b/>
                              <w:bCs/>
                              <w:i/>
                              <w:iCs/>
                              <w:sz w:val="12"/>
                              <w:szCs w:val="12"/>
                            </w:rPr>
                          </w:pPr>
                        </w:p>
                        <w:p w14:paraId="6F3303B6" w14:textId="77777777" w:rsidR="008D3520" w:rsidRPr="00F55A8B" w:rsidRDefault="008D3520" w:rsidP="00B64193">
                          <w:pPr>
                            <w:widowControl w:val="0"/>
                            <w:spacing w:after="0" w:line="259" w:lineRule="auto"/>
                            <w:ind w:left="270"/>
                            <w:rPr>
                              <w:b/>
                              <w:bCs/>
                              <w:i/>
                              <w:iCs/>
                              <w:sz w:val="28"/>
                              <w:szCs w:val="28"/>
                            </w:rPr>
                          </w:pPr>
                          <w:r>
                            <w:rPr>
                              <w:b/>
                              <w:bCs/>
                              <w:i/>
                              <w:iCs/>
                              <w:sz w:val="16"/>
                              <w:szCs w:val="16"/>
                            </w:rPr>
                            <w:t> </w:t>
                          </w:r>
                        </w:p>
                        <w:p w14:paraId="1322457F" w14:textId="77777777" w:rsidR="008D3520" w:rsidRPr="002D6644" w:rsidRDefault="008D3520" w:rsidP="003662CD">
                          <w:pPr>
                            <w:widowControl w:val="0"/>
                            <w:spacing w:after="0" w:line="259" w:lineRule="auto"/>
                            <w:ind w:left="270"/>
                            <w:rPr>
                              <w:b/>
                              <w:bCs/>
                              <w:i/>
                              <w:iCs/>
                              <w:sz w:val="20"/>
                              <w:szCs w:val="20"/>
                            </w:rPr>
                          </w:pPr>
                          <w:r w:rsidRPr="002D6644">
                            <w:rPr>
                              <w:b/>
                              <w:bCs/>
                              <w:i/>
                              <w:iCs/>
                              <w:sz w:val="20"/>
                              <w:szCs w:val="20"/>
                            </w:rPr>
                            <w:t>Staff</w:t>
                          </w:r>
                        </w:p>
                        <w:p w14:paraId="24D0CDAA" w14:textId="77777777" w:rsidR="008D3520" w:rsidRDefault="008D3520" w:rsidP="00B64193">
                          <w:pPr>
                            <w:widowControl w:val="0"/>
                            <w:spacing w:after="0" w:line="259" w:lineRule="auto"/>
                            <w:ind w:left="270"/>
                            <w:rPr>
                              <w:sz w:val="8"/>
                              <w:szCs w:val="8"/>
                            </w:rPr>
                          </w:pPr>
                          <w:r>
                            <w:rPr>
                              <w:sz w:val="8"/>
                              <w:szCs w:val="8"/>
                            </w:rPr>
                            <w:t> </w:t>
                          </w:r>
                        </w:p>
                        <w:p w14:paraId="796EB2E5" w14:textId="77777777" w:rsidR="00BF4E1C" w:rsidRDefault="00BF4E1C" w:rsidP="00B64193">
                          <w:pPr>
                            <w:widowControl w:val="0"/>
                            <w:spacing w:after="0" w:line="259" w:lineRule="auto"/>
                            <w:ind w:left="270"/>
                            <w:rPr>
                              <w:sz w:val="8"/>
                              <w:szCs w:val="8"/>
                            </w:rPr>
                          </w:pPr>
                        </w:p>
                        <w:p w14:paraId="26D1E79D" w14:textId="77777777" w:rsidR="000705DD" w:rsidRDefault="000705DD" w:rsidP="00BF4E1C">
                          <w:pPr>
                            <w:widowControl w:val="0"/>
                            <w:spacing w:after="0"/>
                            <w:ind w:left="274"/>
                            <w:rPr>
                              <w:b/>
                              <w:bCs/>
                              <w:sz w:val="16"/>
                              <w:szCs w:val="16"/>
                            </w:rPr>
                          </w:pPr>
                          <w:r>
                            <w:rPr>
                              <w:b/>
                              <w:bCs/>
                              <w:sz w:val="16"/>
                              <w:szCs w:val="16"/>
                            </w:rPr>
                            <w:t>Charlene Brooks</w:t>
                          </w:r>
                        </w:p>
                        <w:p w14:paraId="5DAF4594" w14:textId="77777777" w:rsidR="000705DD" w:rsidRDefault="000705DD" w:rsidP="00BF4E1C">
                          <w:pPr>
                            <w:widowControl w:val="0"/>
                            <w:spacing w:after="0"/>
                            <w:ind w:left="274"/>
                            <w:rPr>
                              <w:b/>
                              <w:bCs/>
                              <w:sz w:val="16"/>
                              <w:szCs w:val="16"/>
                            </w:rPr>
                          </w:pPr>
                          <w:r>
                            <w:rPr>
                              <w:i/>
                              <w:iCs/>
                              <w:sz w:val="16"/>
                              <w:szCs w:val="16"/>
                            </w:rPr>
                            <w:t>Executive Director</w:t>
                          </w:r>
                        </w:p>
                        <w:p w14:paraId="2A7EE998" w14:textId="77777777" w:rsidR="00676FDF" w:rsidRDefault="00676FDF" w:rsidP="00BF4E1C">
                          <w:pPr>
                            <w:widowControl w:val="0"/>
                            <w:spacing w:after="0"/>
                            <w:ind w:left="274"/>
                            <w:rPr>
                              <w:b/>
                              <w:bCs/>
                              <w:sz w:val="6"/>
                              <w:szCs w:val="6"/>
                            </w:rPr>
                          </w:pPr>
                        </w:p>
                        <w:p w14:paraId="1C80C0F0" w14:textId="7A1FA160" w:rsidR="008D3520" w:rsidRDefault="00A04596" w:rsidP="00BF4E1C">
                          <w:pPr>
                            <w:widowControl w:val="0"/>
                            <w:spacing w:after="0"/>
                            <w:ind w:left="274"/>
                            <w:rPr>
                              <w:b/>
                              <w:bCs/>
                              <w:sz w:val="16"/>
                              <w:szCs w:val="16"/>
                            </w:rPr>
                          </w:pPr>
                          <w:r>
                            <w:rPr>
                              <w:b/>
                              <w:bCs/>
                              <w:sz w:val="16"/>
                              <w:szCs w:val="16"/>
                            </w:rPr>
                            <w:t>Molly Barritt</w:t>
                          </w:r>
                        </w:p>
                        <w:p w14:paraId="3C103288" w14:textId="18277138" w:rsidR="00A04596" w:rsidRDefault="008D3520" w:rsidP="00676FDF">
                          <w:pPr>
                            <w:widowControl w:val="0"/>
                            <w:spacing w:after="0"/>
                            <w:ind w:left="274"/>
                            <w:rPr>
                              <w:i/>
                              <w:iCs/>
                              <w:sz w:val="16"/>
                              <w:szCs w:val="16"/>
                            </w:rPr>
                          </w:pPr>
                          <w:r>
                            <w:rPr>
                              <w:i/>
                              <w:iCs/>
                              <w:sz w:val="16"/>
                              <w:szCs w:val="16"/>
                            </w:rPr>
                            <w:t>Office Manager </w:t>
                          </w:r>
                        </w:p>
                        <w:p w14:paraId="26C1886F" w14:textId="77777777" w:rsidR="00676FDF" w:rsidRDefault="00676FDF" w:rsidP="00A04596">
                          <w:pPr>
                            <w:widowControl w:val="0"/>
                            <w:spacing w:after="0"/>
                            <w:ind w:left="274"/>
                            <w:rPr>
                              <w:i/>
                              <w:iCs/>
                              <w:sz w:val="6"/>
                              <w:szCs w:val="6"/>
                            </w:rPr>
                          </w:pPr>
                        </w:p>
                        <w:p w14:paraId="546F641F" w14:textId="61D440A9" w:rsidR="00A04596" w:rsidRDefault="00A04596" w:rsidP="00A04596">
                          <w:pPr>
                            <w:widowControl w:val="0"/>
                            <w:spacing w:after="0"/>
                            <w:ind w:left="274"/>
                            <w:rPr>
                              <w:b/>
                              <w:bCs/>
                              <w:sz w:val="16"/>
                              <w:szCs w:val="16"/>
                            </w:rPr>
                          </w:pPr>
                          <w:r>
                            <w:rPr>
                              <w:b/>
                              <w:bCs/>
                              <w:sz w:val="16"/>
                              <w:szCs w:val="16"/>
                            </w:rPr>
                            <w:t>Siri Doyle</w:t>
                          </w:r>
                        </w:p>
                        <w:p w14:paraId="5060D57F" w14:textId="1AE0DF20" w:rsidR="00A04596" w:rsidRDefault="00A04596" w:rsidP="00A04596">
                          <w:pPr>
                            <w:widowControl w:val="0"/>
                            <w:spacing w:after="0"/>
                            <w:ind w:left="274"/>
                            <w:rPr>
                              <w:i/>
                              <w:iCs/>
                              <w:sz w:val="16"/>
                              <w:szCs w:val="16"/>
                            </w:rPr>
                          </w:pPr>
                          <w:r>
                            <w:rPr>
                              <w:i/>
                              <w:iCs/>
                              <w:sz w:val="16"/>
                              <w:szCs w:val="16"/>
                            </w:rPr>
                            <w:t>Conservation Land Management Intern  </w:t>
                          </w:r>
                        </w:p>
                        <w:p w14:paraId="050FBF3E" w14:textId="094FB2EE" w:rsidR="008D3520" w:rsidRDefault="008D3520" w:rsidP="00A04596">
                          <w:pPr>
                            <w:widowControl w:val="0"/>
                            <w:spacing w:after="0"/>
                            <w:rPr>
                              <w:i/>
                              <w:iCs/>
                              <w:sz w:val="16"/>
                              <w:szCs w:val="16"/>
                            </w:rPr>
                          </w:pPr>
                          <w:r>
                            <w:rPr>
                              <w:i/>
                              <w:iCs/>
                              <w:sz w:val="16"/>
                              <w:szCs w:val="16"/>
                            </w:rPr>
                            <w:t>  </w:t>
                          </w:r>
                        </w:p>
                        <w:p w14:paraId="48286425" w14:textId="77777777" w:rsidR="0010503A" w:rsidRPr="0010503A" w:rsidRDefault="00914BA0" w:rsidP="00303BF1">
                          <w:pPr>
                            <w:widowControl w:val="0"/>
                            <w:spacing w:after="0"/>
                            <w:ind w:left="90"/>
                            <w:rPr>
                              <w:i/>
                              <w:iCs/>
                              <w:sz w:val="24"/>
                              <w:szCs w:val="24"/>
                            </w:rPr>
                          </w:pPr>
                          <w:r>
                            <w:rPr>
                              <w:noProof/>
                            </w:rPr>
                            <w:drawing>
                              <wp:inline distT="0" distB="0" distL="0" distR="0" wp14:anchorId="198578F0" wp14:editId="307D3DA5">
                                <wp:extent cx="1144270" cy="1016635"/>
                                <wp:effectExtent l="0" t="0" r="0" b="0"/>
                                <wp:docPr id="4" name="Picture 2" descr="LTAC_se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AC_seal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1016635"/>
                                        </a:xfrm>
                                        <a:prstGeom prst="rect">
                                          <a:avLst/>
                                        </a:prstGeom>
                                        <a:noFill/>
                                        <a:ln>
                                          <a:noFill/>
                                        </a:ln>
                                      </pic:spPr>
                                    </pic:pic>
                                  </a:graphicData>
                                </a:graphic>
                              </wp:inline>
                            </w:drawing>
                          </w:r>
                        </w:p>
                        <w:p w14:paraId="5096C93D" w14:textId="77777777" w:rsidR="008D3520" w:rsidRPr="00303BF1" w:rsidRDefault="008D3520" w:rsidP="00AB3A10">
                          <w:pPr>
                            <w:widowControl w:val="0"/>
                            <w:spacing w:after="0"/>
                            <w:ind w:left="180"/>
                            <w:rPr>
                              <w:i/>
                              <w:iCs/>
                              <w:sz w:val="8"/>
                              <w:szCs w:val="8"/>
                            </w:rPr>
                          </w:pPr>
                          <w:r>
                            <w:rPr>
                              <w:i/>
                              <w:iCs/>
                              <w:sz w:val="16"/>
                              <w:szCs w:val="16"/>
                            </w:rPr>
                            <w:t> </w:t>
                          </w:r>
                        </w:p>
                        <w:p w14:paraId="43B31548" w14:textId="77777777" w:rsidR="008D3520" w:rsidRDefault="008D3520" w:rsidP="00AB3A10">
                          <w:pPr>
                            <w:widowControl w:val="0"/>
                            <w:spacing w:after="0"/>
                            <w:ind w:left="180"/>
                            <w:rPr>
                              <w:i/>
                              <w:iCs/>
                              <w:sz w:val="16"/>
                              <w:szCs w:val="16"/>
                            </w:rPr>
                          </w:pPr>
                          <w:r>
                            <w:rPr>
                              <w:i/>
                              <w:iCs/>
                              <w:sz w:val="16"/>
                              <w:szCs w:val="16"/>
                            </w:rPr>
                            <w:t> </w:t>
                          </w:r>
                        </w:p>
                        <w:p w14:paraId="4844491E" w14:textId="77777777" w:rsidR="008D3520" w:rsidRDefault="008D3520" w:rsidP="008D3520">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16B5E" id="_x0000_t202" coordsize="21600,21600" o:spt="202" path="m,l,21600r21600,l21600,xe">
              <v:stroke joinstyle="miter"/>
              <v:path gradientshapeok="t" o:connecttype="rect"/>
            </v:shapetype>
            <v:shape id="Text Box 1" o:spid="_x0000_s1026" type="#_x0000_t202" style="position:absolute;left:0;text-align:left;margin-left:0;margin-top:-17.6pt;width:2in;height:76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HtwIAALo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GzKO4jgAUwm2ZHG5CBLXO5+mh+u90uYdkx2y&#10;iwwraL2Dp/s7bYAIuB5cbDQhC962rv2tODsAx+kEgsNVa7NpuG7+SIJkHa9j4pFovvZIkOfeTbEi&#10;3rwIF7P8Ml+t8vCnjRuStOFVxYQNc1BWSP6sc08anzRx1JaWLa8snE1Jq+1m1Sq0p6Dswn22XZD8&#10;iZt/noYzA5cXlMKIBLdR4hXzeOGRgsy8ZBHEXhAmt8k8IAnJi3NKd1ywf6eEBmjlLJpNavott8B9&#10;r7nRtOMGZkfLuwyDNuCbXrPV4FpUrrWG8nZan5TCpv9cCqjYodFOsVakk1zNuBkBxcp4I6tH0K6S&#10;oCxQIQw8WDRSfcdogOGRYf1tRxXDqH0vQP9JSIidNm5DZosINurUsjm1UFECVIYNRtNyZaYJtesV&#10;3zYQaXpxQt7Am6m5U/NzVkDFbmBAOFJPw8xOoNO983oeuctfAAAA//8DAFBLAwQUAAYACAAAACEA&#10;ubzzY90AAAAJAQAADwAAAGRycy9kb3ducmV2LnhtbEyPzU7DMBCE70i8g7VI3No1oUVpiFMhEFcQ&#10;5Ufi5sbbJCJeR7HbhLdnOcFxZ0az35Tb2ffqRGPsAhu4WmpQxHVwHTcG3l4fFzmomCw72wcmA98U&#10;YVudn5W2cGHiFzrtUqOkhGNhDbQpDQVirFvyNi7DQCzeIYzeJjnHBt1oJyn3PWZa36C3HcuH1g50&#10;31L9tTt6A+9Ph8+PlX5uHvx6mMKskf0Gjbm8mO9uQSWa018YfvEFHSph2ocju6h6AzIkGVhcrzNQ&#10;Ymd5LspecqtNngFWJf5fUP0AAAD//wMAUEsBAi0AFAAGAAgAAAAhALaDOJL+AAAA4QEAABMAAAAA&#10;AAAAAAAAAAAAAAAAAFtDb250ZW50X1R5cGVzXS54bWxQSwECLQAUAAYACAAAACEAOP0h/9YAAACU&#10;AQAACwAAAAAAAAAAAAAAAAAvAQAAX3JlbHMvLnJlbHNQSwECLQAUAAYACAAAACEAN/92h7cCAAC6&#10;BQAADgAAAAAAAAAAAAAAAAAuAgAAZHJzL2Uyb0RvYy54bWxQSwECLQAUAAYACAAAACEAubzzY90A&#10;AAAJAQAADwAAAAAAAAAAAAAAAAARBQAAZHJzL2Rvd25yZXYueG1sUEsFBgAAAAAEAAQA8wAAABsG&#10;AAAAAA==&#10;" filled="f" stroked="f">
              <v:textbox>
                <w:txbxContent>
                  <w:p w14:paraId="139F45FE" w14:textId="77777777" w:rsidR="00A7646D" w:rsidRDefault="00EE2C93" w:rsidP="00AB3A10">
                    <w:pPr>
                      <w:spacing w:after="120" w:line="259" w:lineRule="auto"/>
                      <w:ind w:left="180"/>
                    </w:pPr>
                    <w:r>
                      <w:rPr>
                        <w:noProof/>
                      </w:rPr>
                      <w:drawing>
                        <wp:inline distT="0" distB="0" distL="0" distR="0" wp14:anchorId="1CFC07BC" wp14:editId="0BC1812E">
                          <wp:extent cx="1124164" cy="1870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LT_Logo_V_LARGE 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4164" cy="1870176"/>
                                  </a:xfrm>
                                  <a:prstGeom prst="rect">
                                    <a:avLst/>
                                  </a:prstGeom>
                                  <a:noFill/>
                                  <a:ln>
                                    <a:noFill/>
                                  </a:ln>
                                </pic:spPr>
                              </pic:pic>
                            </a:graphicData>
                          </a:graphic>
                        </wp:inline>
                      </w:drawing>
                    </w:r>
                  </w:p>
                  <w:p w14:paraId="604CD473" w14:textId="77777777" w:rsidR="008F0614" w:rsidRDefault="008D3520" w:rsidP="00A51428">
                    <w:pPr>
                      <w:widowControl w:val="0"/>
                      <w:spacing w:after="0"/>
                      <w:ind w:left="180" w:right="15"/>
                      <w:rPr>
                        <w:b/>
                        <w:bCs/>
                        <w:i/>
                        <w:iCs/>
                        <w:sz w:val="16"/>
                        <w:szCs w:val="16"/>
                      </w:rPr>
                    </w:pPr>
                    <w:r>
                      <w:rPr>
                        <w:b/>
                        <w:bCs/>
                        <w:i/>
                        <w:iCs/>
                        <w:sz w:val="16"/>
                        <w:szCs w:val="16"/>
                      </w:rPr>
                      <w:t> </w:t>
                    </w:r>
                  </w:p>
                  <w:p w14:paraId="7E7F1BF0" w14:textId="77777777" w:rsidR="008D3520" w:rsidRPr="002D6644" w:rsidRDefault="008D3520" w:rsidP="003662CD">
                    <w:pPr>
                      <w:widowControl w:val="0"/>
                      <w:spacing w:after="0"/>
                      <w:ind w:left="270" w:right="15"/>
                      <w:rPr>
                        <w:b/>
                        <w:bCs/>
                        <w:i/>
                        <w:iCs/>
                        <w:sz w:val="20"/>
                        <w:szCs w:val="20"/>
                      </w:rPr>
                    </w:pPr>
                    <w:r w:rsidRPr="002D6644">
                      <w:rPr>
                        <w:b/>
                        <w:bCs/>
                        <w:i/>
                        <w:iCs/>
                        <w:sz w:val="20"/>
                        <w:szCs w:val="20"/>
                      </w:rPr>
                      <w:t>Board of Directors</w:t>
                    </w:r>
                  </w:p>
                  <w:p w14:paraId="6D5FB00F" w14:textId="77777777" w:rsidR="008D3520" w:rsidRDefault="008D3520" w:rsidP="00B64193">
                    <w:pPr>
                      <w:widowControl w:val="0"/>
                      <w:spacing w:after="0"/>
                      <w:ind w:left="270" w:right="15"/>
                      <w:rPr>
                        <w:sz w:val="24"/>
                        <w:szCs w:val="24"/>
                      </w:rPr>
                    </w:pPr>
                    <w:r>
                      <w:rPr>
                        <w:sz w:val="8"/>
                        <w:szCs w:val="8"/>
                      </w:rPr>
                      <w:t> </w:t>
                    </w:r>
                  </w:p>
                  <w:p w14:paraId="0AF2229E" w14:textId="77777777" w:rsidR="00BF4E1C" w:rsidRPr="00BF4E1C" w:rsidRDefault="00BF4E1C" w:rsidP="00B64193">
                    <w:pPr>
                      <w:widowControl w:val="0"/>
                      <w:spacing w:after="0"/>
                      <w:ind w:left="270" w:right="15"/>
                      <w:rPr>
                        <w:sz w:val="8"/>
                        <w:szCs w:val="8"/>
                      </w:rPr>
                    </w:pPr>
                  </w:p>
                  <w:p w14:paraId="0626C1EC" w14:textId="77777777" w:rsidR="008D3520" w:rsidRDefault="00BF4E1C" w:rsidP="00BF4E1C">
                    <w:pPr>
                      <w:widowControl w:val="0"/>
                      <w:spacing w:after="0"/>
                      <w:ind w:left="274"/>
                      <w:rPr>
                        <w:i/>
                        <w:iCs/>
                        <w:sz w:val="16"/>
                        <w:szCs w:val="16"/>
                      </w:rPr>
                    </w:pPr>
                    <w:r>
                      <w:rPr>
                        <w:b/>
                        <w:bCs/>
                        <w:sz w:val="16"/>
                        <w:szCs w:val="16"/>
                      </w:rPr>
                      <w:t>Judie Foster Babcock</w:t>
                    </w:r>
                    <w:r w:rsidR="008D3520">
                      <w:rPr>
                        <w:sz w:val="16"/>
                        <w:szCs w:val="16"/>
                      </w:rPr>
                      <w:t xml:space="preserve">, </w:t>
                    </w:r>
                    <w:r w:rsidR="008D3520">
                      <w:rPr>
                        <w:i/>
                        <w:iCs/>
                        <w:sz w:val="16"/>
                        <w:szCs w:val="16"/>
                      </w:rPr>
                      <w:t>President</w:t>
                    </w:r>
                  </w:p>
                  <w:p w14:paraId="17EA28E5" w14:textId="77777777" w:rsidR="00BF4E1C" w:rsidRDefault="00BF4E1C" w:rsidP="00BF4E1C">
                    <w:pPr>
                      <w:widowControl w:val="0"/>
                      <w:spacing w:after="0"/>
                      <w:ind w:left="274"/>
                      <w:rPr>
                        <w:i/>
                        <w:iCs/>
                        <w:sz w:val="16"/>
                        <w:szCs w:val="16"/>
                      </w:rPr>
                    </w:pPr>
                    <w:r>
                      <w:rPr>
                        <w:i/>
                        <w:iCs/>
                        <w:sz w:val="16"/>
                        <w:szCs w:val="16"/>
                      </w:rPr>
                      <w:t>River Falls, WI</w:t>
                    </w:r>
                  </w:p>
                  <w:p w14:paraId="0D2F8879" w14:textId="77777777" w:rsidR="008D3520" w:rsidRDefault="008D3520" w:rsidP="00BF4E1C">
                    <w:pPr>
                      <w:widowControl w:val="0"/>
                      <w:spacing w:after="0"/>
                      <w:ind w:left="274"/>
                      <w:rPr>
                        <w:i/>
                        <w:iCs/>
                        <w:sz w:val="6"/>
                        <w:szCs w:val="6"/>
                      </w:rPr>
                    </w:pPr>
                    <w:r>
                      <w:rPr>
                        <w:i/>
                        <w:iCs/>
                        <w:sz w:val="6"/>
                        <w:szCs w:val="6"/>
                      </w:rPr>
                      <w:t> </w:t>
                    </w:r>
                  </w:p>
                  <w:p w14:paraId="73935508" w14:textId="77777777" w:rsidR="008D3520" w:rsidRDefault="00BF4E1C" w:rsidP="00BF4E1C">
                    <w:pPr>
                      <w:widowControl w:val="0"/>
                      <w:spacing w:after="0"/>
                      <w:ind w:left="274"/>
                      <w:rPr>
                        <w:i/>
                        <w:iCs/>
                        <w:w w:val="90"/>
                        <w:sz w:val="16"/>
                        <w:szCs w:val="16"/>
                      </w:rPr>
                    </w:pPr>
                    <w:r>
                      <w:rPr>
                        <w:b/>
                        <w:bCs/>
                        <w:sz w:val="16"/>
                        <w:szCs w:val="16"/>
                      </w:rPr>
                      <w:t>Chris Bye</w:t>
                    </w:r>
                    <w:r w:rsidR="008D3520">
                      <w:rPr>
                        <w:i/>
                        <w:iCs/>
                        <w:w w:val="90"/>
                        <w:sz w:val="16"/>
                        <w:szCs w:val="16"/>
                      </w:rPr>
                      <w:t>, Vice President</w:t>
                    </w:r>
                  </w:p>
                  <w:p w14:paraId="76321441" w14:textId="77777777" w:rsidR="008D3520" w:rsidRDefault="00BF4E1C" w:rsidP="00BF4E1C">
                    <w:pPr>
                      <w:widowControl w:val="0"/>
                      <w:spacing w:after="0"/>
                      <w:ind w:left="274"/>
                      <w:rPr>
                        <w:i/>
                        <w:iCs/>
                        <w:sz w:val="16"/>
                        <w:szCs w:val="16"/>
                      </w:rPr>
                    </w:pPr>
                    <w:r>
                      <w:rPr>
                        <w:i/>
                        <w:iCs/>
                        <w:sz w:val="16"/>
                        <w:szCs w:val="16"/>
                      </w:rPr>
                      <w:t>Robert</w:t>
                    </w:r>
                    <w:r w:rsidR="008D3520">
                      <w:rPr>
                        <w:i/>
                        <w:iCs/>
                        <w:sz w:val="16"/>
                        <w:szCs w:val="16"/>
                      </w:rPr>
                      <w:t>s, WI</w:t>
                    </w:r>
                  </w:p>
                  <w:p w14:paraId="7A4007A8" w14:textId="77777777" w:rsidR="008D3520" w:rsidRDefault="008D3520" w:rsidP="00BF4E1C">
                    <w:pPr>
                      <w:widowControl w:val="0"/>
                      <w:spacing w:after="0"/>
                      <w:ind w:left="274"/>
                      <w:rPr>
                        <w:sz w:val="6"/>
                        <w:szCs w:val="6"/>
                      </w:rPr>
                    </w:pPr>
                    <w:r>
                      <w:rPr>
                        <w:sz w:val="6"/>
                        <w:szCs w:val="6"/>
                      </w:rPr>
                      <w:t> </w:t>
                    </w:r>
                  </w:p>
                  <w:p w14:paraId="0572B697" w14:textId="77777777" w:rsidR="008D3520" w:rsidRDefault="008D3520" w:rsidP="00BF4E1C">
                    <w:pPr>
                      <w:widowControl w:val="0"/>
                      <w:spacing w:after="0"/>
                      <w:ind w:left="274"/>
                      <w:rPr>
                        <w:i/>
                        <w:iCs/>
                        <w:sz w:val="16"/>
                        <w:szCs w:val="16"/>
                      </w:rPr>
                    </w:pPr>
                    <w:r>
                      <w:rPr>
                        <w:b/>
                        <w:bCs/>
                        <w:sz w:val="16"/>
                        <w:szCs w:val="16"/>
                      </w:rPr>
                      <w:t>Shawn Monaghan</w:t>
                    </w:r>
                    <w:r>
                      <w:rPr>
                        <w:sz w:val="16"/>
                        <w:szCs w:val="16"/>
                      </w:rPr>
                      <w:t xml:space="preserve">, </w:t>
                    </w:r>
                    <w:r>
                      <w:rPr>
                        <w:i/>
                        <w:iCs/>
                        <w:sz w:val="16"/>
                        <w:szCs w:val="16"/>
                      </w:rPr>
                      <w:t>Treasurer</w:t>
                    </w:r>
                  </w:p>
                  <w:p w14:paraId="1CD36A64" w14:textId="77777777" w:rsidR="008D3520" w:rsidRDefault="008D3520" w:rsidP="00BF4E1C">
                    <w:pPr>
                      <w:widowControl w:val="0"/>
                      <w:spacing w:after="0"/>
                      <w:ind w:left="274"/>
                      <w:rPr>
                        <w:i/>
                        <w:iCs/>
                        <w:sz w:val="16"/>
                        <w:szCs w:val="16"/>
                      </w:rPr>
                    </w:pPr>
                    <w:r>
                      <w:rPr>
                        <w:i/>
                        <w:iCs/>
                        <w:sz w:val="16"/>
                        <w:szCs w:val="16"/>
                      </w:rPr>
                      <w:t>Minneapolis, MN</w:t>
                    </w:r>
                  </w:p>
                  <w:p w14:paraId="75A54642" w14:textId="77777777" w:rsidR="008D3520" w:rsidRDefault="008D3520" w:rsidP="00BF4E1C">
                    <w:pPr>
                      <w:widowControl w:val="0"/>
                      <w:spacing w:after="0"/>
                      <w:ind w:left="274"/>
                      <w:rPr>
                        <w:i/>
                        <w:iCs/>
                        <w:sz w:val="6"/>
                        <w:szCs w:val="6"/>
                      </w:rPr>
                    </w:pPr>
                    <w:r>
                      <w:rPr>
                        <w:i/>
                        <w:iCs/>
                        <w:sz w:val="6"/>
                        <w:szCs w:val="6"/>
                      </w:rPr>
                      <w:t> </w:t>
                    </w:r>
                  </w:p>
                  <w:p w14:paraId="60853A33" w14:textId="77777777" w:rsidR="008D3520" w:rsidRDefault="008D3520" w:rsidP="00BF4E1C">
                    <w:pPr>
                      <w:widowControl w:val="0"/>
                      <w:spacing w:after="0"/>
                      <w:ind w:left="274"/>
                      <w:rPr>
                        <w:b/>
                        <w:bCs/>
                        <w:sz w:val="16"/>
                        <w:szCs w:val="16"/>
                      </w:rPr>
                    </w:pPr>
                    <w:r>
                      <w:rPr>
                        <w:b/>
                        <w:bCs/>
                        <w:sz w:val="16"/>
                        <w:szCs w:val="16"/>
                      </w:rPr>
                      <w:t>Alison Page</w:t>
                    </w:r>
                    <w:r>
                      <w:rPr>
                        <w:sz w:val="16"/>
                        <w:szCs w:val="16"/>
                      </w:rPr>
                      <w:t xml:space="preserve">, </w:t>
                    </w:r>
                    <w:r>
                      <w:rPr>
                        <w:i/>
                        <w:iCs/>
                        <w:sz w:val="16"/>
                        <w:szCs w:val="16"/>
                      </w:rPr>
                      <w:t>Secretary</w:t>
                    </w:r>
                  </w:p>
                  <w:p w14:paraId="7216A9D7" w14:textId="77777777" w:rsidR="008D3520" w:rsidRDefault="008D3520" w:rsidP="00BF4E1C">
                    <w:pPr>
                      <w:widowControl w:val="0"/>
                      <w:spacing w:after="0"/>
                      <w:ind w:left="274"/>
                      <w:rPr>
                        <w:i/>
                        <w:iCs/>
                        <w:sz w:val="16"/>
                        <w:szCs w:val="16"/>
                      </w:rPr>
                    </w:pPr>
                    <w:r>
                      <w:rPr>
                        <w:i/>
                        <w:iCs/>
                        <w:sz w:val="16"/>
                        <w:szCs w:val="16"/>
                      </w:rPr>
                      <w:t>River Falls, WI</w:t>
                    </w:r>
                  </w:p>
                  <w:p w14:paraId="13C7EFA8" w14:textId="00642F1F" w:rsidR="006930CC" w:rsidRPr="00CE18C9" w:rsidRDefault="008D3520" w:rsidP="00CE18C9">
                    <w:pPr>
                      <w:widowControl w:val="0"/>
                      <w:spacing w:after="0"/>
                      <w:ind w:left="274"/>
                      <w:rPr>
                        <w:b/>
                        <w:bCs/>
                        <w:sz w:val="6"/>
                        <w:szCs w:val="6"/>
                      </w:rPr>
                    </w:pPr>
                    <w:r>
                      <w:rPr>
                        <w:b/>
                        <w:bCs/>
                        <w:sz w:val="6"/>
                        <w:szCs w:val="6"/>
                      </w:rPr>
                      <w:t> </w:t>
                    </w:r>
                  </w:p>
                  <w:p w14:paraId="7841C21D" w14:textId="77777777" w:rsidR="008D3520" w:rsidRDefault="008D3520" w:rsidP="00BF4E1C">
                    <w:pPr>
                      <w:widowControl w:val="0"/>
                      <w:spacing w:after="0"/>
                      <w:ind w:left="274"/>
                      <w:rPr>
                        <w:b/>
                        <w:bCs/>
                        <w:sz w:val="16"/>
                        <w:szCs w:val="16"/>
                      </w:rPr>
                    </w:pPr>
                    <w:r>
                      <w:rPr>
                        <w:b/>
                        <w:bCs/>
                        <w:sz w:val="16"/>
                        <w:szCs w:val="16"/>
                      </w:rPr>
                      <w:t>Jeff Bump</w:t>
                    </w:r>
                  </w:p>
                  <w:p w14:paraId="0DC0DAAF" w14:textId="77777777" w:rsidR="008D3520" w:rsidRDefault="008D3520" w:rsidP="00BF4E1C">
                    <w:pPr>
                      <w:spacing w:after="0"/>
                      <w:ind w:left="274"/>
                      <w:rPr>
                        <w:i/>
                        <w:iCs/>
                        <w:sz w:val="16"/>
                        <w:szCs w:val="16"/>
                      </w:rPr>
                    </w:pPr>
                    <w:r>
                      <w:rPr>
                        <w:i/>
                        <w:iCs/>
                        <w:sz w:val="16"/>
                        <w:szCs w:val="16"/>
                      </w:rPr>
                      <w:t>River Falls, WI</w:t>
                    </w:r>
                  </w:p>
                  <w:p w14:paraId="3A9220B3" w14:textId="77777777" w:rsidR="008D3520" w:rsidRDefault="008D3520" w:rsidP="00BF4E1C">
                    <w:pPr>
                      <w:widowControl w:val="0"/>
                      <w:spacing w:after="0"/>
                      <w:ind w:left="274"/>
                      <w:rPr>
                        <w:b/>
                        <w:bCs/>
                        <w:sz w:val="6"/>
                        <w:szCs w:val="6"/>
                      </w:rPr>
                    </w:pPr>
                    <w:r>
                      <w:rPr>
                        <w:b/>
                        <w:bCs/>
                        <w:sz w:val="6"/>
                        <w:szCs w:val="6"/>
                      </w:rPr>
                      <w:t> </w:t>
                    </w:r>
                  </w:p>
                  <w:p w14:paraId="12FD448D" w14:textId="77777777" w:rsidR="008D3520" w:rsidRDefault="004814D3" w:rsidP="00BF4E1C">
                    <w:pPr>
                      <w:widowControl w:val="0"/>
                      <w:spacing w:after="0"/>
                      <w:ind w:left="274"/>
                      <w:rPr>
                        <w:b/>
                        <w:bCs/>
                        <w:sz w:val="16"/>
                        <w:szCs w:val="16"/>
                      </w:rPr>
                    </w:pPr>
                    <w:r>
                      <w:rPr>
                        <w:b/>
                        <w:bCs/>
                        <w:sz w:val="16"/>
                        <w:szCs w:val="16"/>
                      </w:rPr>
                      <w:t>Robert Chambers</w:t>
                    </w:r>
                  </w:p>
                  <w:p w14:paraId="193BA0AE" w14:textId="77777777" w:rsidR="008D3520" w:rsidRDefault="008D3520" w:rsidP="00BF4E1C">
                    <w:pPr>
                      <w:spacing w:after="0"/>
                      <w:ind w:left="274"/>
                      <w:rPr>
                        <w:i/>
                        <w:iCs/>
                        <w:sz w:val="16"/>
                        <w:szCs w:val="16"/>
                      </w:rPr>
                    </w:pPr>
                    <w:r>
                      <w:rPr>
                        <w:i/>
                        <w:iCs/>
                        <w:sz w:val="16"/>
                        <w:szCs w:val="16"/>
                      </w:rPr>
                      <w:t>River Falls, WI</w:t>
                    </w:r>
                  </w:p>
                  <w:p w14:paraId="1F8FE351" w14:textId="77777777" w:rsidR="008D3520" w:rsidRDefault="008D3520" w:rsidP="00BF4E1C">
                    <w:pPr>
                      <w:widowControl w:val="0"/>
                      <w:spacing w:after="0"/>
                      <w:ind w:left="274"/>
                      <w:rPr>
                        <w:b/>
                        <w:bCs/>
                        <w:sz w:val="6"/>
                        <w:szCs w:val="6"/>
                      </w:rPr>
                    </w:pPr>
                    <w:r>
                      <w:rPr>
                        <w:b/>
                        <w:bCs/>
                        <w:sz w:val="6"/>
                        <w:szCs w:val="6"/>
                      </w:rPr>
                      <w:t> </w:t>
                    </w:r>
                  </w:p>
                  <w:p w14:paraId="2EDC23EA" w14:textId="77777777" w:rsidR="00EB3D12" w:rsidRPr="00EB3D12" w:rsidRDefault="00EB3D12" w:rsidP="00BF4E1C">
                    <w:pPr>
                      <w:spacing w:after="0"/>
                      <w:ind w:left="274"/>
                      <w:rPr>
                        <w:b/>
                        <w:bCs/>
                        <w:sz w:val="6"/>
                        <w:szCs w:val="6"/>
                      </w:rPr>
                    </w:pPr>
                  </w:p>
                  <w:p w14:paraId="4E5A98C8" w14:textId="77777777" w:rsidR="00EB3D12" w:rsidRDefault="000705DD" w:rsidP="00BF4E1C">
                    <w:pPr>
                      <w:spacing w:after="0"/>
                      <w:ind w:left="274"/>
                      <w:rPr>
                        <w:b/>
                        <w:bCs/>
                        <w:sz w:val="16"/>
                        <w:szCs w:val="16"/>
                      </w:rPr>
                    </w:pPr>
                    <w:r>
                      <w:rPr>
                        <w:b/>
                        <w:bCs/>
                        <w:sz w:val="16"/>
                        <w:szCs w:val="16"/>
                      </w:rPr>
                      <w:t>Cline Hickok</w:t>
                    </w:r>
                  </w:p>
                  <w:p w14:paraId="04A40328" w14:textId="77777777" w:rsidR="00EB3D12" w:rsidRDefault="000705DD" w:rsidP="00BF4E1C">
                    <w:pPr>
                      <w:widowControl w:val="0"/>
                      <w:spacing w:after="0"/>
                      <w:ind w:left="274"/>
                      <w:rPr>
                        <w:sz w:val="16"/>
                        <w:szCs w:val="16"/>
                      </w:rPr>
                    </w:pPr>
                    <w:r>
                      <w:rPr>
                        <w:i/>
                        <w:iCs/>
                        <w:sz w:val="16"/>
                        <w:szCs w:val="16"/>
                      </w:rPr>
                      <w:t>Hudson</w:t>
                    </w:r>
                    <w:r w:rsidR="00EB3D12">
                      <w:rPr>
                        <w:i/>
                        <w:iCs/>
                        <w:sz w:val="16"/>
                        <w:szCs w:val="16"/>
                      </w:rPr>
                      <w:t>, WI</w:t>
                    </w:r>
                  </w:p>
                  <w:p w14:paraId="2319C87C" w14:textId="77777777" w:rsidR="00EB3D12" w:rsidRDefault="00EB3D12" w:rsidP="00BF4E1C">
                    <w:pPr>
                      <w:spacing w:after="0"/>
                      <w:ind w:left="274"/>
                      <w:rPr>
                        <w:b/>
                        <w:bCs/>
                        <w:sz w:val="6"/>
                        <w:szCs w:val="6"/>
                      </w:rPr>
                    </w:pPr>
                    <w:r>
                      <w:rPr>
                        <w:b/>
                        <w:bCs/>
                        <w:sz w:val="6"/>
                        <w:szCs w:val="6"/>
                      </w:rPr>
                      <w:t> </w:t>
                    </w:r>
                  </w:p>
                  <w:p w14:paraId="2F2D044E" w14:textId="77777777" w:rsidR="000705DD" w:rsidRDefault="000705DD" w:rsidP="000705DD">
                    <w:pPr>
                      <w:spacing w:after="0"/>
                      <w:ind w:left="274"/>
                      <w:rPr>
                        <w:b/>
                        <w:bCs/>
                        <w:sz w:val="16"/>
                        <w:szCs w:val="16"/>
                      </w:rPr>
                    </w:pPr>
                    <w:r>
                      <w:rPr>
                        <w:b/>
                        <w:bCs/>
                        <w:sz w:val="16"/>
                        <w:szCs w:val="16"/>
                      </w:rPr>
                      <w:t>Charles Rader</w:t>
                    </w:r>
                  </w:p>
                  <w:p w14:paraId="6D0AF435" w14:textId="77777777" w:rsidR="000705DD" w:rsidRDefault="000705DD" w:rsidP="000705DD">
                    <w:pPr>
                      <w:widowControl w:val="0"/>
                      <w:spacing w:after="0"/>
                      <w:ind w:left="274"/>
                      <w:rPr>
                        <w:sz w:val="16"/>
                        <w:szCs w:val="16"/>
                      </w:rPr>
                    </w:pPr>
                    <w:r>
                      <w:rPr>
                        <w:i/>
                        <w:iCs/>
                        <w:sz w:val="16"/>
                        <w:szCs w:val="16"/>
                      </w:rPr>
                      <w:t>River Falls, WI</w:t>
                    </w:r>
                  </w:p>
                  <w:p w14:paraId="58478738" w14:textId="77777777" w:rsidR="000705DD" w:rsidRDefault="000705DD" w:rsidP="000705DD">
                    <w:pPr>
                      <w:spacing w:after="0"/>
                      <w:ind w:left="274"/>
                      <w:rPr>
                        <w:b/>
                        <w:bCs/>
                        <w:sz w:val="6"/>
                        <w:szCs w:val="6"/>
                      </w:rPr>
                    </w:pPr>
                    <w:r>
                      <w:rPr>
                        <w:b/>
                        <w:bCs/>
                        <w:sz w:val="6"/>
                        <w:szCs w:val="6"/>
                      </w:rPr>
                      <w:t> </w:t>
                    </w:r>
                  </w:p>
                  <w:p w14:paraId="4B1B53D2" w14:textId="77777777" w:rsidR="000705DD" w:rsidRDefault="000705DD" w:rsidP="000705DD">
                    <w:pPr>
                      <w:spacing w:after="0"/>
                      <w:ind w:left="274"/>
                      <w:rPr>
                        <w:b/>
                        <w:bCs/>
                        <w:sz w:val="16"/>
                        <w:szCs w:val="16"/>
                      </w:rPr>
                    </w:pPr>
                    <w:r>
                      <w:rPr>
                        <w:b/>
                        <w:bCs/>
                        <w:sz w:val="16"/>
                        <w:szCs w:val="16"/>
                      </w:rPr>
                      <w:t>David Sienko</w:t>
                    </w:r>
                  </w:p>
                  <w:p w14:paraId="726B8F61" w14:textId="77777777" w:rsidR="000705DD" w:rsidRDefault="000705DD" w:rsidP="000705DD">
                    <w:pPr>
                      <w:widowControl w:val="0"/>
                      <w:spacing w:after="0"/>
                      <w:ind w:left="274"/>
                      <w:rPr>
                        <w:sz w:val="16"/>
                        <w:szCs w:val="16"/>
                      </w:rPr>
                    </w:pPr>
                    <w:r>
                      <w:rPr>
                        <w:i/>
                        <w:iCs/>
                        <w:sz w:val="16"/>
                        <w:szCs w:val="16"/>
                      </w:rPr>
                      <w:t>River Falls, WI</w:t>
                    </w:r>
                  </w:p>
                  <w:p w14:paraId="23687241" w14:textId="77777777" w:rsidR="00EB3D12" w:rsidRDefault="00EB3D12" w:rsidP="00BF4E1C">
                    <w:pPr>
                      <w:spacing w:after="0"/>
                      <w:ind w:left="274"/>
                      <w:rPr>
                        <w:b/>
                        <w:bCs/>
                        <w:sz w:val="6"/>
                        <w:szCs w:val="6"/>
                      </w:rPr>
                    </w:pPr>
                    <w:r>
                      <w:rPr>
                        <w:b/>
                        <w:bCs/>
                        <w:sz w:val="6"/>
                        <w:szCs w:val="6"/>
                      </w:rPr>
                      <w:t> </w:t>
                    </w:r>
                  </w:p>
                  <w:p w14:paraId="78F3DE62" w14:textId="77777777" w:rsidR="008D3520" w:rsidRDefault="004814D3" w:rsidP="00BF4E1C">
                    <w:pPr>
                      <w:spacing w:after="0"/>
                      <w:ind w:left="274"/>
                      <w:rPr>
                        <w:b/>
                        <w:bCs/>
                        <w:sz w:val="16"/>
                        <w:szCs w:val="16"/>
                      </w:rPr>
                    </w:pPr>
                    <w:r>
                      <w:rPr>
                        <w:b/>
                        <w:bCs/>
                        <w:sz w:val="16"/>
                        <w:szCs w:val="16"/>
                      </w:rPr>
                      <w:t>Deborah Wulf</w:t>
                    </w:r>
                  </w:p>
                  <w:p w14:paraId="3EA74D56" w14:textId="77777777" w:rsidR="008D3520" w:rsidRDefault="004814D3" w:rsidP="00BF4E1C">
                    <w:pPr>
                      <w:widowControl w:val="0"/>
                      <w:spacing w:after="0"/>
                      <w:ind w:left="274"/>
                      <w:rPr>
                        <w:sz w:val="16"/>
                        <w:szCs w:val="16"/>
                      </w:rPr>
                    </w:pPr>
                    <w:r>
                      <w:rPr>
                        <w:i/>
                        <w:iCs/>
                        <w:sz w:val="16"/>
                        <w:szCs w:val="16"/>
                      </w:rPr>
                      <w:t>Hudson</w:t>
                    </w:r>
                    <w:r w:rsidR="008D3520">
                      <w:rPr>
                        <w:i/>
                        <w:iCs/>
                        <w:sz w:val="16"/>
                        <w:szCs w:val="16"/>
                      </w:rPr>
                      <w:t>, WI</w:t>
                    </w:r>
                  </w:p>
                  <w:p w14:paraId="334EC046" w14:textId="77777777" w:rsidR="00B7060D" w:rsidRPr="00CB3EAF" w:rsidRDefault="00B7060D" w:rsidP="00B64193">
                    <w:pPr>
                      <w:widowControl w:val="0"/>
                      <w:spacing w:after="0" w:line="259" w:lineRule="auto"/>
                      <w:ind w:left="270"/>
                      <w:rPr>
                        <w:b/>
                        <w:bCs/>
                        <w:i/>
                        <w:iCs/>
                        <w:sz w:val="12"/>
                        <w:szCs w:val="12"/>
                      </w:rPr>
                    </w:pPr>
                  </w:p>
                  <w:p w14:paraId="6F3303B6" w14:textId="77777777" w:rsidR="008D3520" w:rsidRPr="00F55A8B" w:rsidRDefault="008D3520" w:rsidP="00B64193">
                    <w:pPr>
                      <w:widowControl w:val="0"/>
                      <w:spacing w:after="0" w:line="259" w:lineRule="auto"/>
                      <w:ind w:left="270"/>
                      <w:rPr>
                        <w:b/>
                        <w:bCs/>
                        <w:i/>
                        <w:iCs/>
                        <w:sz w:val="28"/>
                        <w:szCs w:val="28"/>
                      </w:rPr>
                    </w:pPr>
                    <w:r>
                      <w:rPr>
                        <w:b/>
                        <w:bCs/>
                        <w:i/>
                        <w:iCs/>
                        <w:sz w:val="16"/>
                        <w:szCs w:val="16"/>
                      </w:rPr>
                      <w:t> </w:t>
                    </w:r>
                  </w:p>
                  <w:p w14:paraId="1322457F" w14:textId="77777777" w:rsidR="008D3520" w:rsidRPr="002D6644" w:rsidRDefault="008D3520" w:rsidP="003662CD">
                    <w:pPr>
                      <w:widowControl w:val="0"/>
                      <w:spacing w:after="0" w:line="259" w:lineRule="auto"/>
                      <w:ind w:left="270"/>
                      <w:rPr>
                        <w:b/>
                        <w:bCs/>
                        <w:i/>
                        <w:iCs/>
                        <w:sz w:val="20"/>
                        <w:szCs w:val="20"/>
                      </w:rPr>
                    </w:pPr>
                    <w:r w:rsidRPr="002D6644">
                      <w:rPr>
                        <w:b/>
                        <w:bCs/>
                        <w:i/>
                        <w:iCs/>
                        <w:sz w:val="20"/>
                        <w:szCs w:val="20"/>
                      </w:rPr>
                      <w:t>Staff</w:t>
                    </w:r>
                  </w:p>
                  <w:p w14:paraId="24D0CDAA" w14:textId="77777777" w:rsidR="008D3520" w:rsidRDefault="008D3520" w:rsidP="00B64193">
                    <w:pPr>
                      <w:widowControl w:val="0"/>
                      <w:spacing w:after="0" w:line="259" w:lineRule="auto"/>
                      <w:ind w:left="270"/>
                      <w:rPr>
                        <w:sz w:val="8"/>
                        <w:szCs w:val="8"/>
                      </w:rPr>
                    </w:pPr>
                    <w:r>
                      <w:rPr>
                        <w:sz w:val="8"/>
                        <w:szCs w:val="8"/>
                      </w:rPr>
                      <w:t> </w:t>
                    </w:r>
                  </w:p>
                  <w:p w14:paraId="796EB2E5" w14:textId="77777777" w:rsidR="00BF4E1C" w:rsidRDefault="00BF4E1C" w:rsidP="00B64193">
                    <w:pPr>
                      <w:widowControl w:val="0"/>
                      <w:spacing w:after="0" w:line="259" w:lineRule="auto"/>
                      <w:ind w:left="270"/>
                      <w:rPr>
                        <w:sz w:val="8"/>
                        <w:szCs w:val="8"/>
                      </w:rPr>
                    </w:pPr>
                  </w:p>
                  <w:p w14:paraId="26D1E79D" w14:textId="77777777" w:rsidR="000705DD" w:rsidRDefault="000705DD" w:rsidP="00BF4E1C">
                    <w:pPr>
                      <w:widowControl w:val="0"/>
                      <w:spacing w:after="0"/>
                      <w:ind w:left="274"/>
                      <w:rPr>
                        <w:b/>
                        <w:bCs/>
                        <w:sz w:val="16"/>
                        <w:szCs w:val="16"/>
                      </w:rPr>
                    </w:pPr>
                    <w:r>
                      <w:rPr>
                        <w:b/>
                        <w:bCs/>
                        <w:sz w:val="16"/>
                        <w:szCs w:val="16"/>
                      </w:rPr>
                      <w:t>Charlene Brooks</w:t>
                    </w:r>
                  </w:p>
                  <w:p w14:paraId="5DAF4594" w14:textId="77777777" w:rsidR="000705DD" w:rsidRDefault="000705DD" w:rsidP="00BF4E1C">
                    <w:pPr>
                      <w:widowControl w:val="0"/>
                      <w:spacing w:after="0"/>
                      <w:ind w:left="274"/>
                      <w:rPr>
                        <w:b/>
                        <w:bCs/>
                        <w:sz w:val="16"/>
                        <w:szCs w:val="16"/>
                      </w:rPr>
                    </w:pPr>
                    <w:r>
                      <w:rPr>
                        <w:i/>
                        <w:iCs/>
                        <w:sz w:val="16"/>
                        <w:szCs w:val="16"/>
                      </w:rPr>
                      <w:t>Executive Director</w:t>
                    </w:r>
                  </w:p>
                  <w:p w14:paraId="2A7EE998" w14:textId="77777777" w:rsidR="00676FDF" w:rsidRDefault="00676FDF" w:rsidP="00BF4E1C">
                    <w:pPr>
                      <w:widowControl w:val="0"/>
                      <w:spacing w:after="0"/>
                      <w:ind w:left="274"/>
                      <w:rPr>
                        <w:b/>
                        <w:bCs/>
                        <w:sz w:val="6"/>
                        <w:szCs w:val="6"/>
                      </w:rPr>
                    </w:pPr>
                  </w:p>
                  <w:p w14:paraId="1C80C0F0" w14:textId="7A1FA160" w:rsidR="008D3520" w:rsidRDefault="00A04596" w:rsidP="00BF4E1C">
                    <w:pPr>
                      <w:widowControl w:val="0"/>
                      <w:spacing w:after="0"/>
                      <w:ind w:left="274"/>
                      <w:rPr>
                        <w:b/>
                        <w:bCs/>
                        <w:sz w:val="16"/>
                        <w:szCs w:val="16"/>
                      </w:rPr>
                    </w:pPr>
                    <w:r>
                      <w:rPr>
                        <w:b/>
                        <w:bCs/>
                        <w:sz w:val="16"/>
                        <w:szCs w:val="16"/>
                      </w:rPr>
                      <w:t>Molly Barritt</w:t>
                    </w:r>
                  </w:p>
                  <w:p w14:paraId="3C103288" w14:textId="18277138" w:rsidR="00A04596" w:rsidRDefault="008D3520" w:rsidP="00676FDF">
                    <w:pPr>
                      <w:widowControl w:val="0"/>
                      <w:spacing w:after="0"/>
                      <w:ind w:left="274"/>
                      <w:rPr>
                        <w:i/>
                        <w:iCs/>
                        <w:sz w:val="16"/>
                        <w:szCs w:val="16"/>
                      </w:rPr>
                    </w:pPr>
                    <w:r>
                      <w:rPr>
                        <w:i/>
                        <w:iCs/>
                        <w:sz w:val="16"/>
                        <w:szCs w:val="16"/>
                      </w:rPr>
                      <w:t>Office Manager </w:t>
                    </w:r>
                  </w:p>
                  <w:p w14:paraId="26C1886F" w14:textId="77777777" w:rsidR="00676FDF" w:rsidRDefault="00676FDF" w:rsidP="00A04596">
                    <w:pPr>
                      <w:widowControl w:val="0"/>
                      <w:spacing w:after="0"/>
                      <w:ind w:left="274"/>
                      <w:rPr>
                        <w:i/>
                        <w:iCs/>
                        <w:sz w:val="6"/>
                        <w:szCs w:val="6"/>
                      </w:rPr>
                    </w:pPr>
                  </w:p>
                  <w:p w14:paraId="546F641F" w14:textId="61D440A9" w:rsidR="00A04596" w:rsidRDefault="00A04596" w:rsidP="00A04596">
                    <w:pPr>
                      <w:widowControl w:val="0"/>
                      <w:spacing w:after="0"/>
                      <w:ind w:left="274"/>
                      <w:rPr>
                        <w:b/>
                        <w:bCs/>
                        <w:sz w:val="16"/>
                        <w:szCs w:val="16"/>
                      </w:rPr>
                    </w:pPr>
                    <w:r>
                      <w:rPr>
                        <w:b/>
                        <w:bCs/>
                        <w:sz w:val="16"/>
                        <w:szCs w:val="16"/>
                      </w:rPr>
                      <w:t>Siri Doyle</w:t>
                    </w:r>
                  </w:p>
                  <w:p w14:paraId="5060D57F" w14:textId="1AE0DF20" w:rsidR="00A04596" w:rsidRDefault="00A04596" w:rsidP="00A04596">
                    <w:pPr>
                      <w:widowControl w:val="0"/>
                      <w:spacing w:after="0"/>
                      <w:ind w:left="274"/>
                      <w:rPr>
                        <w:i/>
                        <w:iCs/>
                        <w:sz w:val="16"/>
                        <w:szCs w:val="16"/>
                      </w:rPr>
                    </w:pPr>
                    <w:r>
                      <w:rPr>
                        <w:i/>
                        <w:iCs/>
                        <w:sz w:val="16"/>
                        <w:szCs w:val="16"/>
                      </w:rPr>
                      <w:t>Conservation Land Management Intern  </w:t>
                    </w:r>
                  </w:p>
                  <w:p w14:paraId="050FBF3E" w14:textId="094FB2EE" w:rsidR="008D3520" w:rsidRDefault="008D3520" w:rsidP="00A04596">
                    <w:pPr>
                      <w:widowControl w:val="0"/>
                      <w:spacing w:after="0"/>
                      <w:rPr>
                        <w:i/>
                        <w:iCs/>
                        <w:sz w:val="16"/>
                        <w:szCs w:val="16"/>
                      </w:rPr>
                    </w:pPr>
                    <w:r>
                      <w:rPr>
                        <w:i/>
                        <w:iCs/>
                        <w:sz w:val="16"/>
                        <w:szCs w:val="16"/>
                      </w:rPr>
                      <w:t>  </w:t>
                    </w:r>
                  </w:p>
                  <w:p w14:paraId="48286425" w14:textId="77777777" w:rsidR="0010503A" w:rsidRPr="0010503A" w:rsidRDefault="00914BA0" w:rsidP="00303BF1">
                    <w:pPr>
                      <w:widowControl w:val="0"/>
                      <w:spacing w:after="0"/>
                      <w:ind w:left="90"/>
                      <w:rPr>
                        <w:i/>
                        <w:iCs/>
                        <w:sz w:val="24"/>
                        <w:szCs w:val="24"/>
                      </w:rPr>
                    </w:pPr>
                    <w:r>
                      <w:rPr>
                        <w:noProof/>
                      </w:rPr>
                      <w:drawing>
                        <wp:inline distT="0" distB="0" distL="0" distR="0" wp14:anchorId="198578F0" wp14:editId="307D3DA5">
                          <wp:extent cx="1144270" cy="1016635"/>
                          <wp:effectExtent l="0" t="0" r="0" b="0"/>
                          <wp:docPr id="4" name="Picture 2" descr="LTAC_sea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AC_seal_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1016635"/>
                                  </a:xfrm>
                                  <a:prstGeom prst="rect">
                                    <a:avLst/>
                                  </a:prstGeom>
                                  <a:noFill/>
                                  <a:ln>
                                    <a:noFill/>
                                  </a:ln>
                                </pic:spPr>
                              </pic:pic>
                            </a:graphicData>
                          </a:graphic>
                        </wp:inline>
                      </w:drawing>
                    </w:r>
                  </w:p>
                  <w:p w14:paraId="5096C93D" w14:textId="77777777" w:rsidR="008D3520" w:rsidRPr="00303BF1" w:rsidRDefault="008D3520" w:rsidP="00AB3A10">
                    <w:pPr>
                      <w:widowControl w:val="0"/>
                      <w:spacing w:after="0"/>
                      <w:ind w:left="180"/>
                      <w:rPr>
                        <w:i/>
                        <w:iCs/>
                        <w:sz w:val="8"/>
                        <w:szCs w:val="8"/>
                      </w:rPr>
                    </w:pPr>
                    <w:r>
                      <w:rPr>
                        <w:i/>
                        <w:iCs/>
                        <w:sz w:val="16"/>
                        <w:szCs w:val="16"/>
                      </w:rPr>
                      <w:t> </w:t>
                    </w:r>
                  </w:p>
                  <w:p w14:paraId="43B31548" w14:textId="77777777" w:rsidR="008D3520" w:rsidRDefault="008D3520" w:rsidP="00AB3A10">
                    <w:pPr>
                      <w:widowControl w:val="0"/>
                      <w:spacing w:after="0"/>
                      <w:ind w:left="180"/>
                      <w:rPr>
                        <w:i/>
                        <w:iCs/>
                        <w:sz w:val="16"/>
                        <w:szCs w:val="16"/>
                      </w:rPr>
                    </w:pPr>
                    <w:r>
                      <w:rPr>
                        <w:i/>
                        <w:iCs/>
                        <w:sz w:val="16"/>
                        <w:szCs w:val="16"/>
                      </w:rPr>
                      <w:t> </w:t>
                    </w:r>
                  </w:p>
                  <w:p w14:paraId="4844491E" w14:textId="77777777" w:rsidR="008D3520" w:rsidRDefault="008D3520" w:rsidP="008D3520">
                    <w:pPr>
                      <w:ind w:left="360"/>
                    </w:pPr>
                  </w:p>
                </w:txbxContent>
              </v:textbox>
              <w10:wrap type="tight" anchorx="page"/>
              <w10:anchorlock/>
            </v:shape>
          </w:pict>
        </mc:Fallback>
      </mc:AlternateContent>
    </w:r>
    <w:r w:rsidR="00CB4CA9">
      <w:tab/>
      <w:t xml:space="preserve">   </w:t>
    </w:r>
  </w:p>
  <w:p w14:paraId="58E2C197" w14:textId="77777777" w:rsidR="00CB4CA9" w:rsidRPr="009B36CF" w:rsidRDefault="00CB4CA9" w:rsidP="00C55E0B">
    <w:pPr>
      <w:spacing w:after="0" w:line="240" w:lineRule="auto"/>
      <w:ind w:right="-360"/>
      <w:jc w:val="center"/>
    </w:pPr>
    <w:r w:rsidRPr="00A51428">
      <w:rPr>
        <w:rFonts w:ascii="Papyrus" w:hAnsi="Papyrus"/>
        <w:color w:val="0C7FBE"/>
        <w:sz w:val="32"/>
      </w:rPr>
      <w:t xml:space="preserve">We work with the community to conserve and protect the beauty                  </w:t>
    </w:r>
    <w:r w:rsidR="009B36CF" w:rsidRPr="00A51428">
      <w:rPr>
        <w:rFonts w:ascii="Papyrus" w:hAnsi="Papyrus"/>
        <w:color w:val="0C7FBE"/>
        <w:sz w:val="32"/>
      </w:rPr>
      <w:t xml:space="preserve">            </w:t>
    </w:r>
    <w:r w:rsidRPr="00A51428">
      <w:rPr>
        <w:rFonts w:ascii="Papyrus" w:hAnsi="Papyrus"/>
        <w:color w:val="0C7FBE"/>
        <w:sz w:val="32"/>
      </w:rPr>
      <w:t>and health of the Kinnickinnic River and its watershed.</w:t>
    </w:r>
  </w:p>
  <w:p w14:paraId="0E299C6B" w14:textId="77777777" w:rsidR="00A7646D" w:rsidRDefault="00A7646D" w:rsidP="00CB4CA9">
    <w:pPr>
      <w:pStyle w:val="Header"/>
      <w:tabs>
        <w:tab w:val="clear" w:pos="4680"/>
        <w:tab w:val="clear" w:pos="9360"/>
        <w:tab w:val="left" w:pos="3360"/>
      </w:tabs>
      <w:ind w:firstLin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E0178"/>
    <w:multiLevelType w:val="hybridMultilevel"/>
    <w:tmpl w:val="E9E46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B46159"/>
    <w:multiLevelType w:val="hybridMultilevel"/>
    <w:tmpl w:val="B060FF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AE"/>
    <w:rsid w:val="00003CA5"/>
    <w:rsid w:val="00010FE4"/>
    <w:rsid w:val="000705DD"/>
    <w:rsid w:val="000815E3"/>
    <w:rsid w:val="00097D95"/>
    <w:rsid w:val="000C6CC7"/>
    <w:rsid w:val="000F7C63"/>
    <w:rsid w:val="0010503A"/>
    <w:rsid w:val="00105193"/>
    <w:rsid w:val="0016270D"/>
    <w:rsid w:val="00186A6C"/>
    <w:rsid w:val="00197CAF"/>
    <w:rsid w:val="00197F5F"/>
    <w:rsid w:val="001A3FF0"/>
    <w:rsid w:val="001B71EB"/>
    <w:rsid w:val="001F7A1D"/>
    <w:rsid w:val="002009EC"/>
    <w:rsid w:val="00234DE7"/>
    <w:rsid w:val="002A36B8"/>
    <w:rsid w:val="002A49BF"/>
    <w:rsid w:val="002A777B"/>
    <w:rsid w:val="002B1B24"/>
    <w:rsid w:val="002C1EEF"/>
    <w:rsid w:val="002D7402"/>
    <w:rsid w:val="002E025C"/>
    <w:rsid w:val="002E30D4"/>
    <w:rsid w:val="002E3FF6"/>
    <w:rsid w:val="002F3E04"/>
    <w:rsid w:val="00303BF1"/>
    <w:rsid w:val="003237A6"/>
    <w:rsid w:val="00346FB1"/>
    <w:rsid w:val="003515C9"/>
    <w:rsid w:val="00352B77"/>
    <w:rsid w:val="003662CD"/>
    <w:rsid w:val="00382B9F"/>
    <w:rsid w:val="003A1848"/>
    <w:rsid w:val="003F20F5"/>
    <w:rsid w:val="003F658E"/>
    <w:rsid w:val="004047C2"/>
    <w:rsid w:val="00420123"/>
    <w:rsid w:val="00421BE7"/>
    <w:rsid w:val="004814D3"/>
    <w:rsid w:val="00482243"/>
    <w:rsid w:val="004A1F2F"/>
    <w:rsid w:val="004C7E51"/>
    <w:rsid w:val="004D14E8"/>
    <w:rsid w:val="004E0E03"/>
    <w:rsid w:val="004E50B2"/>
    <w:rsid w:val="004F51A2"/>
    <w:rsid w:val="00503D51"/>
    <w:rsid w:val="00505F07"/>
    <w:rsid w:val="005464AE"/>
    <w:rsid w:val="005528A3"/>
    <w:rsid w:val="00553AE5"/>
    <w:rsid w:val="00566572"/>
    <w:rsid w:val="005749CF"/>
    <w:rsid w:val="005A293F"/>
    <w:rsid w:val="005A7127"/>
    <w:rsid w:val="005C6392"/>
    <w:rsid w:val="00641234"/>
    <w:rsid w:val="00654C77"/>
    <w:rsid w:val="00676FDF"/>
    <w:rsid w:val="006930CC"/>
    <w:rsid w:val="006F5908"/>
    <w:rsid w:val="0070229B"/>
    <w:rsid w:val="00746F1D"/>
    <w:rsid w:val="007607F2"/>
    <w:rsid w:val="007806CD"/>
    <w:rsid w:val="007940BE"/>
    <w:rsid w:val="007A3FE1"/>
    <w:rsid w:val="007A5AB3"/>
    <w:rsid w:val="007B5866"/>
    <w:rsid w:val="007C20C8"/>
    <w:rsid w:val="007C2621"/>
    <w:rsid w:val="007F7DEF"/>
    <w:rsid w:val="00853CBF"/>
    <w:rsid w:val="00870D51"/>
    <w:rsid w:val="00881ABB"/>
    <w:rsid w:val="00892296"/>
    <w:rsid w:val="008D0984"/>
    <w:rsid w:val="008D3520"/>
    <w:rsid w:val="008D3DFD"/>
    <w:rsid w:val="008F0614"/>
    <w:rsid w:val="00914BA0"/>
    <w:rsid w:val="009306B8"/>
    <w:rsid w:val="009359B9"/>
    <w:rsid w:val="009400DA"/>
    <w:rsid w:val="009631A0"/>
    <w:rsid w:val="009B36CF"/>
    <w:rsid w:val="009F05AE"/>
    <w:rsid w:val="009F30D3"/>
    <w:rsid w:val="00A01616"/>
    <w:rsid w:val="00A04596"/>
    <w:rsid w:val="00A07268"/>
    <w:rsid w:val="00A16674"/>
    <w:rsid w:val="00A51428"/>
    <w:rsid w:val="00A54DCB"/>
    <w:rsid w:val="00A64E74"/>
    <w:rsid w:val="00A7646D"/>
    <w:rsid w:val="00A82CEA"/>
    <w:rsid w:val="00AB18BF"/>
    <w:rsid w:val="00AB3A10"/>
    <w:rsid w:val="00AC2271"/>
    <w:rsid w:val="00AE010A"/>
    <w:rsid w:val="00AF21A0"/>
    <w:rsid w:val="00B00384"/>
    <w:rsid w:val="00B156EB"/>
    <w:rsid w:val="00B24F9D"/>
    <w:rsid w:val="00B64193"/>
    <w:rsid w:val="00B7060D"/>
    <w:rsid w:val="00B74CAF"/>
    <w:rsid w:val="00B978B1"/>
    <w:rsid w:val="00BA2044"/>
    <w:rsid w:val="00BB3DC5"/>
    <w:rsid w:val="00BB4344"/>
    <w:rsid w:val="00BB5490"/>
    <w:rsid w:val="00BE4168"/>
    <w:rsid w:val="00BF32E5"/>
    <w:rsid w:val="00BF4E1C"/>
    <w:rsid w:val="00C03B78"/>
    <w:rsid w:val="00C112CA"/>
    <w:rsid w:val="00C5414F"/>
    <w:rsid w:val="00C55E0B"/>
    <w:rsid w:val="00C65DA0"/>
    <w:rsid w:val="00C70AD3"/>
    <w:rsid w:val="00C854A1"/>
    <w:rsid w:val="00CA107A"/>
    <w:rsid w:val="00CB3EAF"/>
    <w:rsid w:val="00CB4CA9"/>
    <w:rsid w:val="00CD36B1"/>
    <w:rsid w:val="00CE18C9"/>
    <w:rsid w:val="00CE5089"/>
    <w:rsid w:val="00CF484D"/>
    <w:rsid w:val="00D0504B"/>
    <w:rsid w:val="00D37347"/>
    <w:rsid w:val="00D848AE"/>
    <w:rsid w:val="00D9565B"/>
    <w:rsid w:val="00D9726D"/>
    <w:rsid w:val="00DD4823"/>
    <w:rsid w:val="00DE1DC2"/>
    <w:rsid w:val="00DE5560"/>
    <w:rsid w:val="00E02F97"/>
    <w:rsid w:val="00E07A36"/>
    <w:rsid w:val="00E30DE1"/>
    <w:rsid w:val="00E43443"/>
    <w:rsid w:val="00E440B4"/>
    <w:rsid w:val="00E71D8A"/>
    <w:rsid w:val="00EB3D12"/>
    <w:rsid w:val="00EB5F81"/>
    <w:rsid w:val="00EE0EC2"/>
    <w:rsid w:val="00EE2C93"/>
    <w:rsid w:val="00F44BEC"/>
    <w:rsid w:val="00FB3250"/>
    <w:rsid w:val="00FD4DF4"/>
    <w:rsid w:val="00FE537A"/>
    <w:rsid w:val="00FF2EF7"/>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4CDAFAE"/>
  <w15:docId w15:val="{DDFD22CA-E720-4CE0-A31F-7FDC5715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6D"/>
  </w:style>
  <w:style w:type="paragraph" w:styleId="Footer">
    <w:name w:val="footer"/>
    <w:basedOn w:val="Normal"/>
    <w:link w:val="FooterChar"/>
    <w:uiPriority w:val="99"/>
    <w:unhideWhenUsed/>
    <w:rsid w:val="00A7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6D"/>
  </w:style>
  <w:style w:type="paragraph" w:styleId="BalloonText">
    <w:name w:val="Balloon Text"/>
    <w:basedOn w:val="Normal"/>
    <w:link w:val="BalloonTextChar"/>
    <w:uiPriority w:val="99"/>
    <w:semiHidden/>
    <w:unhideWhenUsed/>
    <w:rsid w:val="008D35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520"/>
    <w:rPr>
      <w:rFonts w:ascii="Tahoma" w:hAnsi="Tahoma" w:cs="Tahoma"/>
      <w:sz w:val="16"/>
      <w:szCs w:val="16"/>
    </w:rPr>
  </w:style>
  <w:style w:type="character" w:styleId="Hyperlink">
    <w:name w:val="Hyperlink"/>
    <w:uiPriority w:val="99"/>
    <w:unhideWhenUsed/>
    <w:rsid w:val="005A7127"/>
    <w:rPr>
      <w:color w:val="0000FF"/>
      <w:u w:val="single"/>
    </w:rPr>
  </w:style>
  <w:style w:type="paragraph" w:styleId="NoSpacing">
    <w:name w:val="No Spacing"/>
    <w:uiPriority w:val="1"/>
    <w:qFormat/>
    <w:rsid w:val="00A82CEA"/>
    <w:rPr>
      <w:sz w:val="22"/>
      <w:szCs w:val="22"/>
    </w:rPr>
  </w:style>
  <w:style w:type="paragraph" w:styleId="ListParagraph">
    <w:name w:val="List Paragraph"/>
    <w:basedOn w:val="Normal"/>
    <w:uiPriority w:val="34"/>
    <w:qFormat/>
    <w:rsid w:val="002B1B24"/>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2B1B2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die4krl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inniriver.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LT\AppData\Local\Microsoft\Windows\Temporary%20Internet%20Files\Content.Outlook\JQZJLDCL\FY2016%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FY2016 Letterhead Template</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Links>
    <vt:vector size="6" baseType="variant">
      <vt:variant>
        <vt:i4>3670057</vt:i4>
      </vt:variant>
      <vt:variant>
        <vt:i4>0</vt:i4>
      </vt:variant>
      <vt:variant>
        <vt:i4>0</vt:i4>
      </vt:variant>
      <vt:variant>
        <vt:i4>5</vt:i4>
      </vt:variant>
      <vt:variant>
        <vt:lpwstr>http://www.kinniriver.org/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KRLT</dc:creator>
  <cp:keywords/>
  <cp:lastModifiedBy>Charlene Brooks</cp:lastModifiedBy>
  <cp:revision>2</cp:revision>
  <cp:lastPrinted>2018-01-03T14:11:00Z</cp:lastPrinted>
  <dcterms:created xsi:type="dcterms:W3CDTF">2019-06-12T05:23:00Z</dcterms:created>
  <dcterms:modified xsi:type="dcterms:W3CDTF">2019-06-12T05:23:00Z</dcterms:modified>
</cp:coreProperties>
</file>